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34" w:rsidRDefault="003623E3" w:rsidP="00547F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-847725</wp:posOffset>
                </wp:positionV>
                <wp:extent cx="4382135" cy="807720"/>
                <wp:effectExtent l="15240" t="9525" r="12700" b="11430"/>
                <wp:wrapTight wrapText="bothSides">
                  <wp:wrapPolygon edited="0">
                    <wp:start x="-94" y="-255"/>
                    <wp:lineTo x="47" y="3804"/>
                    <wp:lineTo x="610" y="16013"/>
                    <wp:lineTo x="610" y="16777"/>
                    <wp:lineTo x="11834" y="20072"/>
                    <wp:lineTo x="13947" y="20072"/>
                    <wp:lineTo x="14182" y="21345"/>
                    <wp:lineTo x="14229" y="21345"/>
                    <wp:lineTo x="15074" y="21345"/>
                    <wp:lineTo x="15121" y="21345"/>
                    <wp:lineTo x="15403" y="20072"/>
                    <wp:lineTo x="16389" y="20072"/>
                    <wp:lineTo x="21647" y="16777"/>
                    <wp:lineTo x="21647" y="4313"/>
                    <wp:lineTo x="20802" y="4058"/>
                    <wp:lineTo x="11550" y="3804"/>
                    <wp:lineTo x="11788" y="2802"/>
                    <wp:lineTo x="11690" y="-255"/>
                    <wp:lineTo x="-94" y="-255"/>
                  </wp:wrapPolygon>
                </wp:wrapTight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2135" cy="807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3E3" w:rsidRDefault="003623E3" w:rsidP="003623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Venn Diagram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48.2pt;margin-top:-66.75pt;width:345.05pt;height:6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pWWg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3623E3" w:rsidRDefault="003623E3" w:rsidP="003623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Venn Diagram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7F24" w:rsidRDefault="003623E3" w:rsidP="00547F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-3324225</wp:posOffset>
                </wp:positionV>
                <wp:extent cx="1565910" cy="1089025"/>
                <wp:effectExtent l="8255" t="8890" r="6985" b="698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08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34" w:rsidRDefault="00A56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030" cy="96393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03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030" cy="96393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03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4.4pt;margin-top:-261.75pt;width:123.3pt;height:8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" stroked="f" strokecolor="white [3212]">
                <v:fill opacity="0"/>
                <v:textbox>
                  <w:txbxContent>
                    <w:p w:rsidR="00A56434" w:rsidRDefault="00A564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030" cy="96393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30" cy="96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030" cy="96393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30" cy="96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434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-1237615</wp:posOffset>
            </wp:positionV>
            <wp:extent cx="8086725" cy="10467975"/>
            <wp:effectExtent l="19050" t="0" r="9525" b="0"/>
            <wp:wrapNone/>
            <wp:docPr id="1" name="Picture 0" descr="venn-diagram-green-blue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-diagram-green-blue-colo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-5219700</wp:posOffset>
                </wp:positionV>
                <wp:extent cx="3248660" cy="1312545"/>
                <wp:effectExtent l="0" t="8890" r="889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312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891" w:rsidRPr="00547F24" w:rsidRDefault="00621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F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[Type Your Name Here] </w:t>
                            </w:r>
                          </w:p>
                          <w:p w:rsidR="00621891" w:rsidRPr="00547F24" w:rsidRDefault="00621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F24">
                              <w:rPr>
                                <w:b/>
                                <w:sz w:val="24"/>
                                <w:szCs w:val="24"/>
                              </w:rPr>
                              <w:t>[Class or Teacher]</w:t>
                            </w:r>
                          </w:p>
                          <w:p w:rsidR="00621891" w:rsidRPr="00547F24" w:rsidRDefault="00621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F24">
                              <w:rPr>
                                <w:b/>
                                <w:sz w:val="24"/>
                                <w:szCs w:val="24"/>
                              </w:rPr>
                              <w:t>[Subject]</w:t>
                            </w:r>
                          </w:p>
                          <w:p w:rsidR="00621891" w:rsidRPr="00547F24" w:rsidRDefault="00621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F24">
                              <w:rPr>
                                <w:b/>
                                <w:sz w:val="24"/>
                                <w:szCs w:val="24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3.25pt;margin-top:-411pt;width:255.8pt;height:10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" stroked="f" strokecolor="white [3212]">
                <v:fill opacity="0"/>
                <v:textbox>
                  <w:txbxContent>
                    <w:p w:rsidR="00621891" w:rsidRPr="00547F24" w:rsidRDefault="00621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7F24">
                        <w:rPr>
                          <w:b/>
                          <w:sz w:val="24"/>
                          <w:szCs w:val="24"/>
                        </w:rPr>
                        <w:t xml:space="preserve">[Type Your Name Here] </w:t>
                      </w:r>
                    </w:p>
                    <w:p w:rsidR="00621891" w:rsidRPr="00547F24" w:rsidRDefault="00621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7F24">
                        <w:rPr>
                          <w:b/>
                          <w:sz w:val="24"/>
                          <w:szCs w:val="24"/>
                        </w:rPr>
                        <w:t>[Class or Teacher]</w:t>
                      </w:r>
                    </w:p>
                    <w:p w:rsidR="00621891" w:rsidRPr="00547F24" w:rsidRDefault="00621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7F24">
                        <w:rPr>
                          <w:b/>
                          <w:sz w:val="24"/>
                          <w:szCs w:val="24"/>
                        </w:rPr>
                        <w:t>[Subject]</w:t>
                      </w:r>
                    </w:p>
                    <w:p w:rsidR="00621891" w:rsidRPr="00547F24" w:rsidRDefault="00621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7F24">
                        <w:rPr>
                          <w:b/>
                          <w:sz w:val="24"/>
                          <w:szCs w:val="24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  <w:r w:rsidR="00547F24">
        <w:tab/>
      </w:r>
      <w:r w:rsidR="00547F24">
        <w:tab/>
      </w:r>
      <w:r w:rsidR="00547F24">
        <w:tab/>
      </w:r>
    </w:p>
    <w:p w:rsidR="00547F24" w:rsidRDefault="00547F24" w:rsidP="00547F24">
      <w:pPr>
        <w:jc w:val="center"/>
      </w:pPr>
    </w:p>
    <w:p w:rsidR="00547F24" w:rsidRDefault="003623E3" w:rsidP="00547F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457835</wp:posOffset>
                </wp:positionV>
                <wp:extent cx="1530350" cy="588645"/>
                <wp:effectExtent l="0" t="0" r="0" b="3175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C2" w:rsidRPr="006457C2" w:rsidRDefault="006457C2" w:rsidP="006457C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</w:pPr>
                            <w:r w:rsidRPr="006457C2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 xml:space="preserve">[Topic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2</w:t>
                            </w:r>
                            <w:r w:rsidRPr="006457C2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23.5pt;margin-top:36.05pt;width:120.5pt;height:4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" filled="f" stroked="f" strokecolor="white [3212]">
                <v:textbox>
                  <w:txbxContent>
                    <w:p w:rsidR="006457C2" w:rsidRPr="006457C2" w:rsidRDefault="006457C2" w:rsidP="006457C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</w:pPr>
                      <w:r w:rsidRPr="006457C2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 xml:space="preserve">[Topic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2</w:t>
                      </w:r>
                      <w:r w:rsidRPr="006457C2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457835</wp:posOffset>
                </wp:positionV>
                <wp:extent cx="1530350" cy="588645"/>
                <wp:effectExtent l="635" t="0" r="2540" b="3175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24" w:rsidRPr="006457C2" w:rsidRDefault="006457C2" w:rsidP="006457C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</w:pPr>
                            <w:r w:rsidRPr="006457C2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[Topic</w:t>
                            </w:r>
                            <w:bookmarkStart w:id="0" w:name="_GoBack"/>
                            <w:bookmarkEnd w:id="0"/>
                            <w:r w:rsidRPr="006457C2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 xml:space="preserve"> 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5.55pt;margin-top:36.05pt;width:120.5pt;height:46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" filled="f" stroked="f" strokecolor="white [3212]">
                <v:textbox>
                  <w:txbxContent>
                    <w:p w:rsidR="00547F24" w:rsidRPr="006457C2" w:rsidRDefault="006457C2" w:rsidP="006457C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</w:pPr>
                      <w:r w:rsidRPr="006457C2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[Topic</w:t>
                      </w:r>
                      <w:bookmarkStart w:id="1" w:name="_GoBack"/>
                      <w:bookmarkEnd w:id="1"/>
                      <w:r w:rsidRPr="006457C2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 xml:space="preserve"> 1]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7F24" w:rsidRDefault="003623E3" w:rsidP="00547F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823595</wp:posOffset>
                </wp:positionV>
                <wp:extent cx="1120140" cy="778510"/>
                <wp:effectExtent l="2540" t="0" r="127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37" w:rsidRPr="001D4937" w:rsidRDefault="001D4937" w:rsidP="001D493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</w:pPr>
                            <w:r w:rsidRPr="001D4937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[Both]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79.85pt;margin-top:64.85pt;width:88.2pt;height:61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" filled="f" stroked="f" strokecolor="white [3212]">
                <v:textbox style="mso-fit-shape-to-text:t">
                  <w:txbxContent>
                    <w:p w:rsidR="001D4937" w:rsidRPr="001D4937" w:rsidRDefault="001D4937" w:rsidP="001D493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</w:pPr>
                      <w:r w:rsidRPr="001D4937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[Both]</w:t>
                      </w:r>
                    </w:p>
                  </w:txbxContent>
                </v:textbox>
              </v:shape>
            </w:pict>
          </mc:Fallback>
        </mc:AlternateContent>
      </w:r>
    </w:p>
    <w:p w:rsidR="00547F24" w:rsidRDefault="00547F24" w:rsidP="00547F24"/>
    <w:p w:rsidR="00547F24" w:rsidRDefault="00547F24" w:rsidP="00547F24"/>
    <w:p w:rsidR="00DD1272" w:rsidRDefault="00547F24" w:rsidP="00547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F24" w:rsidRDefault="00547F24" w:rsidP="00547F24">
      <w:pPr>
        <w:jc w:val="center"/>
      </w:pPr>
    </w:p>
    <w:sectPr w:rsidR="00547F24" w:rsidSect="00621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2"/>
    <w:rsid w:val="000A7C1C"/>
    <w:rsid w:val="00120D38"/>
    <w:rsid w:val="00137122"/>
    <w:rsid w:val="001535DB"/>
    <w:rsid w:val="001D4937"/>
    <w:rsid w:val="00233AF6"/>
    <w:rsid w:val="003623E3"/>
    <w:rsid w:val="00380699"/>
    <w:rsid w:val="00405C71"/>
    <w:rsid w:val="004270D3"/>
    <w:rsid w:val="00547F24"/>
    <w:rsid w:val="005506A9"/>
    <w:rsid w:val="00621891"/>
    <w:rsid w:val="00627D5F"/>
    <w:rsid w:val="00631059"/>
    <w:rsid w:val="0063399A"/>
    <w:rsid w:val="006457C2"/>
    <w:rsid w:val="00827823"/>
    <w:rsid w:val="008B3D94"/>
    <w:rsid w:val="00A16275"/>
    <w:rsid w:val="00A434AA"/>
    <w:rsid w:val="00A56434"/>
    <w:rsid w:val="00CE157A"/>
    <w:rsid w:val="00D2475A"/>
    <w:rsid w:val="00DA35F1"/>
    <w:rsid w:val="00DF446E"/>
    <w:rsid w:val="00E208FC"/>
    <w:rsid w:val="00F63F05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mso-width-relative:margin;mso-height-relative:margin" fill="f" fillcolor="white">
      <v:fill color="white" on="f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A499F999-E3B7-4E6A-A34F-D3F785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3000209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9129E1-F4A4-414E-9B96-17B178BF8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58B7-66D6-40E1-8460-BEC90A9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TS030002098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2015-10-26T13:53:00Z</dcterms:created>
  <dcterms:modified xsi:type="dcterms:W3CDTF">2015-10-26T13:53:00Z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TC300020989990</vt:lpwstr>
  </property>
</Properties>
</file>