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B9B" w:rsidRDefault="00FE071C" w:rsidP="00143A84">
      <w:pPr>
        <w:jc w:val="right"/>
      </w:pPr>
      <w:r>
        <w:rPr>
          <w:noProof/>
        </w:rPr>
        <mc:AlternateContent>
          <mc:Choice Requires="wps">
            <w:drawing>
              <wp:anchor distT="0" distB="0" distL="114300" distR="114300" simplePos="0" relativeHeight="251749376" behindDoc="0" locked="0" layoutInCell="1" allowOverlap="1" wp14:anchorId="73DC3375" wp14:editId="61AEFE05">
                <wp:simplePos x="0" y="0"/>
                <wp:positionH relativeFrom="margin">
                  <wp:posOffset>172192</wp:posOffset>
                </wp:positionH>
                <wp:positionV relativeFrom="paragraph">
                  <wp:posOffset>2095995</wp:posOffset>
                </wp:positionV>
                <wp:extent cx="5743575" cy="5165766"/>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5165766"/>
                        </a:xfrm>
                        <a:prstGeom prst="rect">
                          <a:avLst/>
                        </a:prstGeom>
                        <a:noFill/>
                        <a:ln w="3175">
                          <a:noFill/>
                          <a:miter lim="800000"/>
                          <a:headEnd/>
                          <a:tailEnd/>
                        </a:ln>
                        <a:effectLst>
                          <a:glow rad="127000">
                            <a:schemeClr val="bg1"/>
                          </a:glow>
                        </a:effectLst>
                        <a:extLst>
                          <a:ext uri="{909E8E84-426E-40DD-AFC4-6F175D3DCCD1}">
                            <a14:hiddenFill xmlns:a14="http://schemas.microsoft.com/office/drawing/2010/main">
                              <a:solidFill>
                                <a:srgbClr val="FFFFFF"/>
                              </a:solidFill>
                            </a14:hiddenFill>
                          </a:ext>
                        </a:extLst>
                      </wps:spPr>
                      <wps:txbx>
                        <w:txbxContent>
                          <w:p w:rsidR="004B247A" w:rsidRPr="0097685B" w:rsidRDefault="00574D31" w:rsidP="00E0064A">
                            <w:pPr>
                              <w:pStyle w:val="Menuitems"/>
                              <w:spacing w:line="240" w:lineRule="auto"/>
                              <w:jc w:val="both"/>
                            </w:pPr>
                            <w:r w:rsidRPr="0097685B">
                              <w:t>Mexico</w:t>
                            </w:r>
                            <w:r w:rsidR="00E0064A" w:rsidRPr="0097685B">
                              <w:t>……………………….……………………….………………………………</w:t>
                            </w:r>
                            <w:proofErr w:type="gramStart"/>
                            <w:r w:rsidR="00E0064A" w:rsidRPr="0097685B">
                              <w:t>.</w:t>
                            </w:r>
                            <w:r w:rsidR="00987FE3" w:rsidRPr="0097685B">
                              <w:rPr>
                                <w:i/>
                                <w:sz w:val="14"/>
                              </w:rPr>
                              <w:t>(</w:t>
                            </w:r>
                            <w:proofErr w:type="gramEnd"/>
                            <w:r w:rsidR="00987FE3" w:rsidRPr="0097685B">
                              <w:rPr>
                                <w:i/>
                                <w:sz w:val="16"/>
                              </w:rPr>
                              <w:t xml:space="preserve">up to </w:t>
                            </w:r>
                            <w:r w:rsidR="00467920" w:rsidRPr="0097685B">
                              <w:rPr>
                                <w:i/>
                                <w:sz w:val="16"/>
                              </w:rPr>
                              <w:t>20</w:t>
                            </w:r>
                            <w:r w:rsidR="00987FE3" w:rsidRPr="0097685B">
                              <w:rPr>
                                <w:i/>
                                <w:sz w:val="16"/>
                              </w:rPr>
                              <w:t xml:space="preserve"> points</w:t>
                            </w:r>
                            <w:r w:rsidR="00987FE3" w:rsidRPr="0097685B">
                              <w:rPr>
                                <w:i/>
                                <w:sz w:val="14"/>
                              </w:rPr>
                              <w:t>)</w:t>
                            </w:r>
                          </w:p>
                          <w:p w:rsidR="00987FE3" w:rsidRPr="0097685B" w:rsidRDefault="007651E5" w:rsidP="00A44A8E">
                            <w:pPr>
                              <w:pStyle w:val="Menuitemdescriptions"/>
                              <w:spacing w:line="240" w:lineRule="auto"/>
                            </w:pPr>
                            <w:r w:rsidRPr="0097685B">
                              <w:t>Describe your journey across</w:t>
                            </w:r>
                            <w:r w:rsidR="00467920" w:rsidRPr="0097685B">
                              <w:t xml:space="preserve"> Mexico and the 4 Coastal Regions found there</w:t>
                            </w:r>
                            <w:r w:rsidRPr="0097685B">
                              <w:t xml:space="preserve">.  You will get </w:t>
                            </w:r>
                            <w:r w:rsidR="001C4D81" w:rsidRPr="0097685B">
                              <w:t>2</w:t>
                            </w:r>
                            <w:r w:rsidRPr="0097685B">
                              <w:t xml:space="preserve"> points for each good sentence you write for each of the </w:t>
                            </w:r>
                            <w:r w:rsidR="00467920" w:rsidRPr="0097685B">
                              <w:t>4</w:t>
                            </w:r>
                            <w:r w:rsidRPr="0097685B">
                              <w:t xml:space="preserve"> regions (</w:t>
                            </w:r>
                            <w:r w:rsidR="001C4D81" w:rsidRPr="0097685B">
                              <w:rPr>
                                <w:b/>
                              </w:rPr>
                              <w:t xml:space="preserve">maximum of </w:t>
                            </w:r>
                            <w:r w:rsidR="00467920" w:rsidRPr="0097685B">
                              <w:rPr>
                                <w:b/>
                              </w:rPr>
                              <w:t>5</w:t>
                            </w:r>
                            <w:r w:rsidR="001C4D81" w:rsidRPr="0097685B">
                              <w:rPr>
                                <w:b/>
                              </w:rPr>
                              <w:t xml:space="preserve"> points per region</w:t>
                            </w:r>
                            <w:r w:rsidRPr="0097685B">
                              <w:t>).  Additional research on the areas will help you get full points.</w:t>
                            </w:r>
                            <w:r w:rsidR="00467920" w:rsidRPr="0097685B">
                              <w:t xml:space="preserve"> You can either write out your journey or record it. The recording should sound like you are on the phone and describing the journey, just like we were talking.</w:t>
                            </w:r>
                          </w:p>
                          <w:p w:rsidR="004B247A" w:rsidRPr="0097685B" w:rsidRDefault="00574D31" w:rsidP="00E0064A">
                            <w:pPr>
                              <w:pStyle w:val="Menuitems"/>
                              <w:spacing w:line="240" w:lineRule="auto"/>
                              <w:jc w:val="both"/>
                            </w:pPr>
                            <w:r w:rsidRPr="0097685B">
                              <w:t xml:space="preserve">Caribbean </w:t>
                            </w:r>
                            <w:r w:rsidR="00E0064A" w:rsidRPr="0097685B">
                              <w:t>……………………….……………………….………….…………………</w:t>
                            </w:r>
                            <w:proofErr w:type="gramStart"/>
                            <w:r w:rsidR="00E0064A" w:rsidRPr="0097685B">
                              <w:t>.</w:t>
                            </w:r>
                            <w:r w:rsidR="00E0064A" w:rsidRPr="0097685B">
                              <w:rPr>
                                <w:i/>
                                <w:sz w:val="16"/>
                                <w:szCs w:val="16"/>
                              </w:rPr>
                              <w:t>(</w:t>
                            </w:r>
                            <w:proofErr w:type="gramEnd"/>
                            <w:r w:rsidR="00987FE3" w:rsidRPr="0097685B">
                              <w:rPr>
                                <w:i/>
                                <w:sz w:val="16"/>
                                <w:szCs w:val="16"/>
                              </w:rPr>
                              <w:t xml:space="preserve">up to </w:t>
                            </w:r>
                            <w:r w:rsidR="0097685B" w:rsidRPr="0097685B">
                              <w:rPr>
                                <w:i/>
                                <w:sz w:val="16"/>
                                <w:szCs w:val="16"/>
                              </w:rPr>
                              <w:t xml:space="preserve">20 </w:t>
                            </w:r>
                            <w:r w:rsidR="00987FE3" w:rsidRPr="0097685B">
                              <w:rPr>
                                <w:i/>
                                <w:sz w:val="16"/>
                                <w:szCs w:val="16"/>
                              </w:rPr>
                              <w:t>points)</w:t>
                            </w:r>
                          </w:p>
                          <w:p w:rsidR="004B247A" w:rsidRPr="0097685B" w:rsidRDefault="00236E93" w:rsidP="00A44A8E">
                            <w:pPr>
                              <w:pStyle w:val="Menuitemdescriptions"/>
                              <w:spacing w:line="240" w:lineRule="auto"/>
                            </w:pPr>
                            <w:r w:rsidRPr="0097685B">
                              <w:t xml:space="preserve">Compare/Contrast the Greater Antilles and the Lesser Antilles.  You need to include the size, how they are made, the type of plants that grow there, the cities and cultures found there. </w:t>
                            </w:r>
                            <w:r w:rsidR="00987FE3" w:rsidRPr="0097685B">
                              <w:t>Additional research on the areas will help you get full points.</w:t>
                            </w:r>
                          </w:p>
                          <w:p w:rsidR="004B247A" w:rsidRPr="0097685B" w:rsidRDefault="00574D31" w:rsidP="00E0064A">
                            <w:pPr>
                              <w:pStyle w:val="Menuitems"/>
                              <w:spacing w:line="240" w:lineRule="auto"/>
                              <w:jc w:val="both"/>
                            </w:pPr>
                            <w:r w:rsidRPr="0097685B">
                              <w:t>Central America</w:t>
                            </w:r>
                            <w:r w:rsidR="00E0064A" w:rsidRPr="0097685B">
                              <w:t>…………………………………………….…….………………….</w:t>
                            </w:r>
                            <w:r w:rsidR="00E0064A" w:rsidRPr="0097685B">
                              <w:rPr>
                                <w:b w:val="0"/>
                                <w:i/>
                                <w:sz w:val="14"/>
                              </w:rPr>
                              <w:t xml:space="preserve"> </w:t>
                            </w:r>
                            <w:r w:rsidR="00987FE3" w:rsidRPr="0097685B">
                              <w:rPr>
                                <w:i/>
                                <w:sz w:val="16"/>
                              </w:rPr>
                              <w:t>(</w:t>
                            </w:r>
                            <w:proofErr w:type="gramStart"/>
                            <w:r w:rsidR="00987FE3" w:rsidRPr="0097685B">
                              <w:rPr>
                                <w:i/>
                                <w:sz w:val="16"/>
                              </w:rPr>
                              <w:t>up</w:t>
                            </w:r>
                            <w:proofErr w:type="gramEnd"/>
                            <w:r w:rsidR="00987FE3" w:rsidRPr="0097685B">
                              <w:rPr>
                                <w:i/>
                                <w:sz w:val="16"/>
                              </w:rPr>
                              <w:t xml:space="preserve"> to </w:t>
                            </w:r>
                            <w:r w:rsidR="0097685B" w:rsidRPr="0097685B">
                              <w:rPr>
                                <w:i/>
                                <w:sz w:val="16"/>
                              </w:rPr>
                              <w:t>20</w:t>
                            </w:r>
                            <w:r w:rsidR="00236E93" w:rsidRPr="0097685B">
                              <w:rPr>
                                <w:i/>
                                <w:sz w:val="16"/>
                              </w:rPr>
                              <w:t xml:space="preserve"> </w:t>
                            </w:r>
                            <w:r w:rsidR="00987FE3" w:rsidRPr="0097685B">
                              <w:rPr>
                                <w:i/>
                                <w:sz w:val="16"/>
                              </w:rPr>
                              <w:t>points)</w:t>
                            </w:r>
                          </w:p>
                          <w:p w:rsidR="004B247A" w:rsidRPr="0097685B" w:rsidRDefault="004164B5" w:rsidP="00A44A8E">
                            <w:pPr>
                              <w:pStyle w:val="Menuitemdescriptions"/>
                              <w:spacing w:line="240" w:lineRule="auto"/>
                            </w:pPr>
                            <w:r w:rsidRPr="0097685B">
                              <w:t xml:space="preserve">Describe </w:t>
                            </w:r>
                            <w:r w:rsidR="00236E93" w:rsidRPr="0097685B">
                              <w:t>what it would be like to live in each of the 3 landform areas of Central America:  Mountainous Core, Caribbean Lowlands, and Pacific Coastal Plains.</w:t>
                            </w:r>
                            <w:r w:rsidR="00035263">
                              <w:t xml:space="preserve"> </w:t>
                            </w:r>
                            <w:r w:rsidR="00987FE3" w:rsidRPr="0097685B">
                              <w:t xml:space="preserve"> (</w:t>
                            </w:r>
                            <w:proofErr w:type="gramStart"/>
                            <w:r w:rsidR="00987FE3" w:rsidRPr="0097685B">
                              <w:rPr>
                                <w:b/>
                              </w:rPr>
                              <w:t>maximum</w:t>
                            </w:r>
                            <w:proofErr w:type="gramEnd"/>
                            <w:r w:rsidRPr="0097685B">
                              <w:rPr>
                                <w:b/>
                              </w:rPr>
                              <w:t xml:space="preserve"> 1</w:t>
                            </w:r>
                            <w:r w:rsidR="00236E93" w:rsidRPr="0097685B">
                              <w:rPr>
                                <w:b/>
                              </w:rPr>
                              <w:t>5</w:t>
                            </w:r>
                            <w:r w:rsidRPr="0097685B">
                              <w:rPr>
                                <w:b/>
                              </w:rPr>
                              <w:t xml:space="preserve"> points</w:t>
                            </w:r>
                            <w:r w:rsidRPr="0097685B">
                              <w:t>).</w:t>
                            </w:r>
                            <w:r w:rsidR="00987FE3" w:rsidRPr="0097685B">
                              <w:t xml:space="preserve"> </w:t>
                            </w:r>
                            <w:r w:rsidR="001C4D81" w:rsidRPr="0097685B">
                              <w:t xml:space="preserve">Illustrating (pictures) your </w:t>
                            </w:r>
                            <w:r w:rsidR="00236E93" w:rsidRPr="0097685B">
                              <w:t>locations</w:t>
                            </w:r>
                            <w:r w:rsidR="001C4D81" w:rsidRPr="0097685B">
                              <w:t xml:space="preserve"> will get you </w:t>
                            </w:r>
                            <w:r w:rsidR="00035263" w:rsidRPr="0097685B">
                              <w:t>additional points</w:t>
                            </w:r>
                            <w:r w:rsidR="00236E93" w:rsidRPr="0097685B">
                              <w:t xml:space="preserve"> for each of the areas</w:t>
                            </w:r>
                            <w:r w:rsidR="001C4D81" w:rsidRPr="0097685B">
                              <w:t xml:space="preserve">. </w:t>
                            </w:r>
                            <w:r w:rsidR="00236E93" w:rsidRPr="0097685B">
                              <w:rPr>
                                <w:b/>
                              </w:rPr>
                              <w:t>(+</w:t>
                            </w:r>
                            <w:r w:rsidR="0097685B" w:rsidRPr="0097685B">
                              <w:rPr>
                                <w:b/>
                              </w:rPr>
                              <w:t>5</w:t>
                            </w:r>
                            <w:r w:rsidR="00236E93" w:rsidRPr="0097685B">
                              <w:rPr>
                                <w:b/>
                              </w:rPr>
                              <w:t xml:space="preserve"> points) </w:t>
                            </w:r>
                            <w:r w:rsidR="00236E93" w:rsidRPr="0097685B">
                              <w:t xml:space="preserve"> </w:t>
                            </w:r>
                            <w:r w:rsidR="001C4D81" w:rsidRPr="0097685B">
                              <w:t xml:space="preserve"> </w:t>
                            </w:r>
                            <w:r w:rsidR="00987FE3" w:rsidRPr="0097685B">
                              <w:t>Additional research on the areas will help you get full points.</w:t>
                            </w:r>
                          </w:p>
                          <w:p w:rsidR="004B247A" w:rsidRPr="0097685B" w:rsidRDefault="00574D31" w:rsidP="00E0064A">
                            <w:pPr>
                              <w:pStyle w:val="Menuitems"/>
                              <w:spacing w:line="240" w:lineRule="auto"/>
                              <w:jc w:val="both"/>
                            </w:pPr>
                            <w:r w:rsidRPr="0097685B">
                              <w:t>The Andean Countries</w:t>
                            </w:r>
                            <w:r w:rsidR="00A44A8E" w:rsidRPr="0097685B">
                              <w:t xml:space="preserve"> Vacation</w:t>
                            </w:r>
                            <w:r w:rsidR="00E0064A" w:rsidRPr="0097685B">
                              <w:t>……………………………….…………………….</w:t>
                            </w:r>
                            <w:r w:rsidR="00E0064A" w:rsidRPr="0097685B">
                              <w:rPr>
                                <w:b w:val="0"/>
                                <w:i/>
                                <w:sz w:val="14"/>
                              </w:rPr>
                              <w:t xml:space="preserve"> </w:t>
                            </w:r>
                            <w:r w:rsidR="00987FE3" w:rsidRPr="0097685B">
                              <w:rPr>
                                <w:i/>
                                <w:sz w:val="16"/>
                              </w:rPr>
                              <w:t>(</w:t>
                            </w:r>
                            <w:proofErr w:type="gramStart"/>
                            <w:r w:rsidR="00987FE3" w:rsidRPr="0097685B">
                              <w:rPr>
                                <w:i/>
                                <w:sz w:val="16"/>
                              </w:rPr>
                              <w:t>up</w:t>
                            </w:r>
                            <w:proofErr w:type="gramEnd"/>
                            <w:r w:rsidR="00987FE3" w:rsidRPr="0097685B">
                              <w:rPr>
                                <w:i/>
                                <w:sz w:val="16"/>
                              </w:rPr>
                              <w:t xml:space="preserve"> to </w:t>
                            </w:r>
                            <w:r w:rsidR="0097685B" w:rsidRPr="0097685B">
                              <w:rPr>
                                <w:i/>
                                <w:sz w:val="16"/>
                              </w:rPr>
                              <w:t>20</w:t>
                            </w:r>
                            <w:r w:rsidR="00E0064A" w:rsidRPr="0097685B">
                              <w:rPr>
                                <w:i/>
                                <w:sz w:val="16"/>
                              </w:rPr>
                              <w:t xml:space="preserve"> </w:t>
                            </w:r>
                            <w:r w:rsidR="00987FE3" w:rsidRPr="0097685B">
                              <w:rPr>
                                <w:i/>
                                <w:sz w:val="16"/>
                              </w:rPr>
                              <w:t>points)</w:t>
                            </w:r>
                          </w:p>
                          <w:p w:rsidR="004B247A" w:rsidRDefault="00A44A8E" w:rsidP="00987FE3">
                            <w:pPr>
                              <w:pStyle w:val="Menuitemdescriptions"/>
                            </w:pPr>
                            <w:r w:rsidRPr="0097685B">
                              <w:t xml:space="preserve">You can either write, type or audio record your response to this question.  You are to imagine that you are taking a vacation during Christmas break and will be spending the time traveling from Colombia to Chile, moving through the Andes Mountains.   </w:t>
                            </w:r>
                            <w:r w:rsidR="004164B5" w:rsidRPr="0097685B">
                              <w:t xml:space="preserve">You </w:t>
                            </w:r>
                            <w:r w:rsidRPr="0097685B">
                              <w:t>must include the physical characteristics you will see, the countries you will be traveling through, the economic activities you see, the way people live, dress and live</w:t>
                            </w:r>
                            <w:r w:rsidR="004164B5" w:rsidRPr="0097685B">
                              <w:t>.  Be creative in the method that you choose.</w:t>
                            </w:r>
                            <w:r w:rsidR="00987FE3" w:rsidRPr="0097685B">
                              <w:t xml:space="preserve"> Additional research will help you get full points.</w:t>
                            </w:r>
                          </w:p>
                          <w:p w:rsidR="00FB47C7" w:rsidRDefault="00FB47C7" w:rsidP="00574D31">
                            <w:pPr>
                              <w:pStyle w:val="NoSpacing"/>
                              <w:jc w:val="both"/>
                            </w:pPr>
                          </w:p>
                          <w:p w:rsidR="00574D31" w:rsidRDefault="00574D31" w:rsidP="00574D31">
                            <w:pPr>
                              <w:pStyle w:val="NoSpacing"/>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DC3375" id="_x0000_t202" coordsize="21600,21600" o:spt="202" path="m,l,21600r21600,l21600,xe">
                <v:stroke joinstyle="miter"/>
                <v:path gradientshapeok="t" o:connecttype="rect"/>
              </v:shapetype>
              <v:shape id="Text Box 25" o:spid="_x0000_s1026" type="#_x0000_t202" style="position:absolute;left:0;text-align:left;margin-left:13.55pt;margin-top:165.05pt;width:452.25pt;height:406.75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" filled="f" stroked="f" strokeweight=".25pt">
                <v:textbox>
                  <w:txbxContent>
                    <w:p w:rsidR="004B247A" w:rsidRPr="0097685B" w:rsidRDefault="00574D31" w:rsidP="00E0064A">
                      <w:pPr>
                        <w:pStyle w:val="Menuitems"/>
                        <w:spacing w:line="240" w:lineRule="auto"/>
                        <w:jc w:val="both"/>
                      </w:pPr>
                      <w:r w:rsidRPr="0097685B">
                        <w:t>Mexico</w:t>
                      </w:r>
                      <w:r w:rsidR="00E0064A" w:rsidRPr="0097685B">
                        <w:t>……………………….……………………….………………………………</w:t>
                      </w:r>
                      <w:proofErr w:type="gramStart"/>
                      <w:r w:rsidR="00E0064A" w:rsidRPr="0097685B">
                        <w:t>.</w:t>
                      </w:r>
                      <w:r w:rsidR="00987FE3" w:rsidRPr="0097685B">
                        <w:rPr>
                          <w:i/>
                          <w:sz w:val="14"/>
                        </w:rPr>
                        <w:t>(</w:t>
                      </w:r>
                      <w:proofErr w:type="gramEnd"/>
                      <w:r w:rsidR="00987FE3" w:rsidRPr="0097685B">
                        <w:rPr>
                          <w:i/>
                          <w:sz w:val="16"/>
                        </w:rPr>
                        <w:t xml:space="preserve">up to </w:t>
                      </w:r>
                      <w:r w:rsidR="00467920" w:rsidRPr="0097685B">
                        <w:rPr>
                          <w:i/>
                          <w:sz w:val="16"/>
                        </w:rPr>
                        <w:t>20</w:t>
                      </w:r>
                      <w:r w:rsidR="00987FE3" w:rsidRPr="0097685B">
                        <w:rPr>
                          <w:i/>
                          <w:sz w:val="16"/>
                        </w:rPr>
                        <w:t xml:space="preserve"> points</w:t>
                      </w:r>
                      <w:r w:rsidR="00987FE3" w:rsidRPr="0097685B">
                        <w:rPr>
                          <w:i/>
                          <w:sz w:val="14"/>
                        </w:rPr>
                        <w:t>)</w:t>
                      </w:r>
                    </w:p>
                    <w:p w:rsidR="00987FE3" w:rsidRPr="0097685B" w:rsidRDefault="007651E5" w:rsidP="00A44A8E">
                      <w:pPr>
                        <w:pStyle w:val="Menuitemdescriptions"/>
                        <w:spacing w:line="240" w:lineRule="auto"/>
                      </w:pPr>
                      <w:r w:rsidRPr="0097685B">
                        <w:t>Describe your journey across</w:t>
                      </w:r>
                      <w:r w:rsidR="00467920" w:rsidRPr="0097685B">
                        <w:t xml:space="preserve"> Mexico and the 4 Coastal Regions found there</w:t>
                      </w:r>
                      <w:r w:rsidRPr="0097685B">
                        <w:t xml:space="preserve">.  You will get </w:t>
                      </w:r>
                      <w:r w:rsidR="001C4D81" w:rsidRPr="0097685B">
                        <w:t>2</w:t>
                      </w:r>
                      <w:r w:rsidRPr="0097685B">
                        <w:t xml:space="preserve"> points for each good sentence you write for each of the </w:t>
                      </w:r>
                      <w:r w:rsidR="00467920" w:rsidRPr="0097685B">
                        <w:t>4</w:t>
                      </w:r>
                      <w:r w:rsidRPr="0097685B">
                        <w:t xml:space="preserve"> regions (</w:t>
                      </w:r>
                      <w:r w:rsidR="001C4D81" w:rsidRPr="0097685B">
                        <w:rPr>
                          <w:b/>
                        </w:rPr>
                        <w:t xml:space="preserve">maximum of </w:t>
                      </w:r>
                      <w:r w:rsidR="00467920" w:rsidRPr="0097685B">
                        <w:rPr>
                          <w:b/>
                        </w:rPr>
                        <w:t>5</w:t>
                      </w:r>
                      <w:r w:rsidR="001C4D81" w:rsidRPr="0097685B">
                        <w:rPr>
                          <w:b/>
                        </w:rPr>
                        <w:t xml:space="preserve"> points per region</w:t>
                      </w:r>
                      <w:r w:rsidRPr="0097685B">
                        <w:t>).  Additional research on the areas will help you get full points.</w:t>
                      </w:r>
                      <w:r w:rsidR="00467920" w:rsidRPr="0097685B">
                        <w:t xml:space="preserve"> You can either write out your journey or record it. The recording should sound like you are on the phone and describing the journey, just like we were talking.</w:t>
                      </w:r>
                    </w:p>
                    <w:p w:rsidR="004B247A" w:rsidRPr="0097685B" w:rsidRDefault="00574D31" w:rsidP="00E0064A">
                      <w:pPr>
                        <w:pStyle w:val="Menuitems"/>
                        <w:spacing w:line="240" w:lineRule="auto"/>
                        <w:jc w:val="both"/>
                      </w:pPr>
                      <w:r w:rsidRPr="0097685B">
                        <w:t xml:space="preserve">Caribbean </w:t>
                      </w:r>
                      <w:r w:rsidR="00E0064A" w:rsidRPr="0097685B">
                        <w:t>……………………….……………………….………….…………………</w:t>
                      </w:r>
                      <w:proofErr w:type="gramStart"/>
                      <w:r w:rsidR="00E0064A" w:rsidRPr="0097685B">
                        <w:t>.</w:t>
                      </w:r>
                      <w:r w:rsidR="00E0064A" w:rsidRPr="0097685B">
                        <w:rPr>
                          <w:i/>
                          <w:sz w:val="16"/>
                          <w:szCs w:val="16"/>
                        </w:rPr>
                        <w:t>(</w:t>
                      </w:r>
                      <w:proofErr w:type="gramEnd"/>
                      <w:r w:rsidR="00987FE3" w:rsidRPr="0097685B">
                        <w:rPr>
                          <w:i/>
                          <w:sz w:val="16"/>
                          <w:szCs w:val="16"/>
                        </w:rPr>
                        <w:t xml:space="preserve">up to </w:t>
                      </w:r>
                      <w:r w:rsidR="0097685B" w:rsidRPr="0097685B">
                        <w:rPr>
                          <w:i/>
                          <w:sz w:val="16"/>
                          <w:szCs w:val="16"/>
                        </w:rPr>
                        <w:t xml:space="preserve">20 </w:t>
                      </w:r>
                      <w:r w:rsidR="00987FE3" w:rsidRPr="0097685B">
                        <w:rPr>
                          <w:i/>
                          <w:sz w:val="16"/>
                          <w:szCs w:val="16"/>
                        </w:rPr>
                        <w:t>points)</w:t>
                      </w:r>
                    </w:p>
                    <w:p w:rsidR="004B247A" w:rsidRPr="0097685B" w:rsidRDefault="00236E93" w:rsidP="00A44A8E">
                      <w:pPr>
                        <w:pStyle w:val="Menuitemdescriptions"/>
                        <w:spacing w:line="240" w:lineRule="auto"/>
                      </w:pPr>
                      <w:r w:rsidRPr="0097685B">
                        <w:t xml:space="preserve">Compare/Contrast the Greater Antilles and the Lesser Antilles.  You need to include the size, how they are made, the type of plants that grow there, the cities and cultures found there. </w:t>
                      </w:r>
                      <w:r w:rsidR="00987FE3" w:rsidRPr="0097685B">
                        <w:t>Additional research on the areas will help you get full points.</w:t>
                      </w:r>
                    </w:p>
                    <w:p w:rsidR="004B247A" w:rsidRPr="0097685B" w:rsidRDefault="00574D31" w:rsidP="00E0064A">
                      <w:pPr>
                        <w:pStyle w:val="Menuitems"/>
                        <w:spacing w:line="240" w:lineRule="auto"/>
                        <w:jc w:val="both"/>
                      </w:pPr>
                      <w:r w:rsidRPr="0097685B">
                        <w:t>Central America</w:t>
                      </w:r>
                      <w:r w:rsidR="00E0064A" w:rsidRPr="0097685B">
                        <w:t>…………………………………………….…….………………….</w:t>
                      </w:r>
                      <w:r w:rsidR="00E0064A" w:rsidRPr="0097685B">
                        <w:rPr>
                          <w:b w:val="0"/>
                          <w:i/>
                          <w:sz w:val="14"/>
                        </w:rPr>
                        <w:t xml:space="preserve"> </w:t>
                      </w:r>
                      <w:r w:rsidR="00987FE3" w:rsidRPr="0097685B">
                        <w:rPr>
                          <w:i/>
                          <w:sz w:val="16"/>
                        </w:rPr>
                        <w:t>(</w:t>
                      </w:r>
                      <w:proofErr w:type="gramStart"/>
                      <w:r w:rsidR="00987FE3" w:rsidRPr="0097685B">
                        <w:rPr>
                          <w:i/>
                          <w:sz w:val="16"/>
                        </w:rPr>
                        <w:t>up</w:t>
                      </w:r>
                      <w:proofErr w:type="gramEnd"/>
                      <w:r w:rsidR="00987FE3" w:rsidRPr="0097685B">
                        <w:rPr>
                          <w:i/>
                          <w:sz w:val="16"/>
                        </w:rPr>
                        <w:t xml:space="preserve"> to </w:t>
                      </w:r>
                      <w:r w:rsidR="0097685B" w:rsidRPr="0097685B">
                        <w:rPr>
                          <w:i/>
                          <w:sz w:val="16"/>
                        </w:rPr>
                        <w:t>20</w:t>
                      </w:r>
                      <w:r w:rsidR="00236E93" w:rsidRPr="0097685B">
                        <w:rPr>
                          <w:i/>
                          <w:sz w:val="16"/>
                        </w:rPr>
                        <w:t xml:space="preserve"> </w:t>
                      </w:r>
                      <w:r w:rsidR="00987FE3" w:rsidRPr="0097685B">
                        <w:rPr>
                          <w:i/>
                          <w:sz w:val="16"/>
                        </w:rPr>
                        <w:t>points)</w:t>
                      </w:r>
                    </w:p>
                    <w:p w:rsidR="004B247A" w:rsidRPr="0097685B" w:rsidRDefault="004164B5" w:rsidP="00A44A8E">
                      <w:pPr>
                        <w:pStyle w:val="Menuitemdescriptions"/>
                        <w:spacing w:line="240" w:lineRule="auto"/>
                      </w:pPr>
                      <w:r w:rsidRPr="0097685B">
                        <w:t xml:space="preserve">Describe </w:t>
                      </w:r>
                      <w:r w:rsidR="00236E93" w:rsidRPr="0097685B">
                        <w:t>what it would be like to live in each of the 3 landform areas of Central America:  Mountainous Core, Caribbean Lowlands, and Pacific Coastal Plains.</w:t>
                      </w:r>
                      <w:r w:rsidR="00035263">
                        <w:t xml:space="preserve"> </w:t>
                      </w:r>
                      <w:r w:rsidR="00987FE3" w:rsidRPr="0097685B">
                        <w:t xml:space="preserve"> (</w:t>
                      </w:r>
                      <w:proofErr w:type="gramStart"/>
                      <w:r w:rsidR="00987FE3" w:rsidRPr="0097685B">
                        <w:rPr>
                          <w:b/>
                        </w:rPr>
                        <w:t>maximum</w:t>
                      </w:r>
                      <w:proofErr w:type="gramEnd"/>
                      <w:r w:rsidRPr="0097685B">
                        <w:rPr>
                          <w:b/>
                        </w:rPr>
                        <w:t xml:space="preserve"> 1</w:t>
                      </w:r>
                      <w:r w:rsidR="00236E93" w:rsidRPr="0097685B">
                        <w:rPr>
                          <w:b/>
                        </w:rPr>
                        <w:t>5</w:t>
                      </w:r>
                      <w:r w:rsidRPr="0097685B">
                        <w:rPr>
                          <w:b/>
                        </w:rPr>
                        <w:t xml:space="preserve"> points</w:t>
                      </w:r>
                      <w:r w:rsidRPr="0097685B">
                        <w:t>).</w:t>
                      </w:r>
                      <w:r w:rsidR="00987FE3" w:rsidRPr="0097685B">
                        <w:t xml:space="preserve"> </w:t>
                      </w:r>
                      <w:r w:rsidR="001C4D81" w:rsidRPr="0097685B">
                        <w:t xml:space="preserve">Illustrating (pictures) your </w:t>
                      </w:r>
                      <w:r w:rsidR="00236E93" w:rsidRPr="0097685B">
                        <w:t>locations</w:t>
                      </w:r>
                      <w:r w:rsidR="001C4D81" w:rsidRPr="0097685B">
                        <w:t xml:space="preserve"> will get you </w:t>
                      </w:r>
                      <w:r w:rsidR="00035263" w:rsidRPr="0097685B">
                        <w:t>additional points</w:t>
                      </w:r>
                      <w:r w:rsidR="00236E93" w:rsidRPr="0097685B">
                        <w:t xml:space="preserve"> for each of the areas</w:t>
                      </w:r>
                      <w:r w:rsidR="001C4D81" w:rsidRPr="0097685B">
                        <w:t xml:space="preserve">. </w:t>
                      </w:r>
                      <w:r w:rsidR="00236E93" w:rsidRPr="0097685B">
                        <w:rPr>
                          <w:b/>
                        </w:rPr>
                        <w:t>(+</w:t>
                      </w:r>
                      <w:r w:rsidR="0097685B" w:rsidRPr="0097685B">
                        <w:rPr>
                          <w:b/>
                        </w:rPr>
                        <w:t>5</w:t>
                      </w:r>
                      <w:r w:rsidR="00236E93" w:rsidRPr="0097685B">
                        <w:rPr>
                          <w:b/>
                        </w:rPr>
                        <w:t xml:space="preserve"> points) </w:t>
                      </w:r>
                      <w:r w:rsidR="00236E93" w:rsidRPr="0097685B">
                        <w:t xml:space="preserve"> </w:t>
                      </w:r>
                      <w:r w:rsidR="001C4D81" w:rsidRPr="0097685B">
                        <w:t xml:space="preserve"> </w:t>
                      </w:r>
                      <w:r w:rsidR="00987FE3" w:rsidRPr="0097685B">
                        <w:t>Additional research on the areas will help you get full points.</w:t>
                      </w:r>
                    </w:p>
                    <w:p w:rsidR="004B247A" w:rsidRPr="0097685B" w:rsidRDefault="00574D31" w:rsidP="00E0064A">
                      <w:pPr>
                        <w:pStyle w:val="Menuitems"/>
                        <w:spacing w:line="240" w:lineRule="auto"/>
                        <w:jc w:val="both"/>
                      </w:pPr>
                      <w:r w:rsidRPr="0097685B">
                        <w:t>The Andean Countries</w:t>
                      </w:r>
                      <w:r w:rsidR="00A44A8E" w:rsidRPr="0097685B">
                        <w:t xml:space="preserve"> Vacation</w:t>
                      </w:r>
                      <w:r w:rsidR="00E0064A" w:rsidRPr="0097685B">
                        <w:t>……………………………….…………………….</w:t>
                      </w:r>
                      <w:r w:rsidR="00E0064A" w:rsidRPr="0097685B">
                        <w:rPr>
                          <w:b w:val="0"/>
                          <w:i/>
                          <w:sz w:val="14"/>
                        </w:rPr>
                        <w:t xml:space="preserve"> </w:t>
                      </w:r>
                      <w:r w:rsidR="00987FE3" w:rsidRPr="0097685B">
                        <w:rPr>
                          <w:i/>
                          <w:sz w:val="16"/>
                        </w:rPr>
                        <w:t>(</w:t>
                      </w:r>
                      <w:proofErr w:type="gramStart"/>
                      <w:r w:rsidR="00987FE3" w:rsidRPr="0097685B">
                        <w:rPr>
                          <w:i/>
                          <w:sz w:val="16"/>
                        </w:rPr>
                        <w:t>up</w:t>
                      </w:r>
                      <w:proofErr w:type="gramEnd"/>
                      <w:r w:rsidR="00987FE3" w:rsidRPr="0097685B">
                        <w:rPr>
                          <w:i/>
                          <w:sz w:val="16"/>
                        </w:rPr>
                        <w:t xml:space="preserve"> to </w:t>
                      </w:r>
                      <w:r w:rsidR="0097685B" w:rsidRPr="0097685B">
                        <w:rPr>
                          <w:i/>
                          <w:sz w:val="16"/>
                        </w:rPr>
                        <w:t>20</w:t>
                      </w:r>
                      <w:r w:rsidR="00E0064A" w:rsidRPr="0097685B">
                        <w:rPr>
                          <w:i/>
                          <w:sz w:val="16"/>
                        </w:rPr>
                        <w:t xml:space="preserve"> </w:t>
                      </w:r>
                      <w:r w:rsidR="00987FE3" w:rsidRPr="0097685B">
                        <w:rPr>
                          <w:i/>
                          <w:sz w:val="16"/>
                        </w:rPr>
                        <w:t>points)</w:t>
                      </w:r>
                    </w:p>
                    <w:p w:rsidR="004B247A" w:rsidRDefault="00A44A8E" w:rsidP="00987FE3">
                      <w:pPr>
                        <w:pStyle w:val="Menuitemdescriptions"/>
                      </w:pPr>
                      <w:r w:rsidRPr="0097685B">
                        <w:t xml:space="preserve">You can either write, type or audio record your response to this question.  You are to imagine that you are taking a vacation during Christmas break and will be spending the time traveling from Colombia to Chile, moving through the Andes Mountains.   </w:t>
                      </w:r>
                      <w:r w:rsidR="004164B5" w:rsidRPr="0097685B">
                        <w:t xml:space="preserve">You </w:t>
                      </w:r>
                      <w:r w:rsidRPr="0097685B">
                        <w:t>must include the physical characteristics you will see, the countries you will be traveling through, the economic activities you see, the way people live, dress and live</w:t>
                      </w:r>
                      <w:r w:rsidR="004164B5" w:rsidRPr="0097685B">
                        <w:t>.  Be creative in the method that you choose.</w:t>
                      </w:r>
                      <w:r w:rsidR="00987FE3" w:rsidRPr="0097685B">
                        <w:t xml:space="preserve"> Additional research will help you get full points.</w:t>
                      </w:r>
                    </w:p>
                    <w:p w:rsidR="00FB47C7" w:rsidRDefault="00FB47C7" w:rsidP="00574D31">
                      <w:pPr>
                        <w:pStyle w:val="NoSpacing"/>
                        <w:jc w:val="both"/>
                      </w:pPr>
                    </w:p>
                    <w:p w:rsidR="00574D31" w:rsidRDefault="00574D31" w:rsidP="00574D31">
                      <w:pPr>
                        <w:pStyle w:val="NoSpacing"/>
                        <w:jc w:val="both"/>
                      </w:pPr>
                    </w:p>
                  </w:txbxContent>
                </v:textbox>
                <w10:wrap anchorx="margin"/>
              </v:shape>
            </w:pict>
          </mc:Fallback>
        </mc:AlternateContent>
      </w:r>
      <w:r>
        <w:rPr>
          <w:noProof/>
        </w:rPr>
        <mc:AlternateContent>
          <mc:Choice Requires="wps">
            <w:drawing>
              <wp:anchor distT="0" distB="0" distL="114300" distR="114300" simplePos="0" relativeHeight="251753472" behindDoc="0" locked="0" layoutInCell="1" allowOverlap="1" wp14:anchorId="6B4867A8" wp14:editId="53BD8653">
                <wp:simplePos x="0" y="0"/>
                <wp:positionH relativeFrom="margin">
                  <wp:posOffset>5967351</wp:posOffset>
                </wp:positionH>
                <wp:positionV relativeFrom="paragraph">
                  <wp:posOffset>2119745</wp:posOffset>
                </wp:positionV>
                <wp:extent cx="5856605" cy="4975234"/>
                <wp:effectExtent l="0" t="0" r="0" b="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6605" cy="4975234"/>
                        </a:xfrm>
                        <a:prstGeom prst="rect">
                          <a:avLst/>
                        </a:prstGeom>
                        <a:noFill/>
                        <a:ln w="3175">
                          <a:noFill/>
                          <a:miter lim="800000"/>
                          <a:headEnd/>
                          <a:tailEnd/>
                        </a:ln>
                        <a:extLst>
                          <a:ext uri="{909E8E84-426E-40DD-AFC4-6F175D3DCCD1}">
                            <a14:hiddenFill xmlns:a14="http://schemas.microsoft.com/office/drawing/2010/main">
                              <a:solidFill>
                                <a:srgbClr val="FFFFFF"/>
                              </a:solidFill>
                            </a14:hiddenFill>
                          </a:ext>
                        </a:extLst>
                      </wps:spPr>
                      <wps:txbx>
                        <w:txbxContent>
                          <w:p w:rsidR="00993B16" w:rsidRPr="0097685B" w:rsidRDefault="00993B16" w:rsidP="00E0064A">
                            <w:pPr>
                              <w:pStyle w:val="Menuitems"/>
                              <w:jc w:val="both"/>
                            </w:pPr>
                            <w:r w:rsidRPr="0097685B">
                              <w:t>The Northern Tr</w:t>
                            </w:r>
                            <w:r w:rsidR="00CE56B6" w:rsidRPr="0097685B">
                              <w:t>o</w:t>
                            </w:r>
                            <w:r w:rsidRPr="0097685B">
                              <w:t>pics and Brazil</w:t>
                            </w:r>
                            <w:r w:rsidR="00A44A8E" w:rsidRPr="0097685B">
                              <w:t xml:space="preserve"> – Making Money</w:t>
                            </w:r>
                            <w:r w:rsidR="00E0064A" w:rsidRPr="0097685B">
                              <w:t>……………………………</w:t>
                            </w:r>
                            <w:proofErr w:type="gramStart"/>
                            <w:r w:rsidR="00E0064A" w:rsidRPr="0097685B">
                              <w:t>.</w:t>
                            </w:r>
                            <w:r w:rsidRPr="0097685B">
                              <w:rPr>
                                <w:i/>
                                <w:sz w:val="16"/>
                              </w:rPr>
                              <w:t>(</w:t>
                            </w:r>
                            <w:proofErr w:type="gramEnd"/>
                            <w:r w:rsidRPr="0097685B">
                              <w:rPr>
                                <w:i/>
                                <w:sz w:val="16"/>
                              </w:rPr>
                              <w:t xml:space="preserve">up to </w:t>
                            </w:r>
                            <w:r w:rsidR="0097685B" w:rsidRPr="0097685B">
                              <w:rPr>
                                <w:i/>
                                <w:sz w:val="16"/>
                              </w:rPr>
                              <w:t xml:space="preserve">20 </w:t>
                            </w:r>
                            <w:r w:rsidRPr="0097685B">
                              <w:rPr>
                                <w:i/>
                                <w:sz w:val="16"/>
                              </w:rPr>
                              <w:t>points)</w:t>
                            </w:r>
                          </w:p>
                          <w:p w:rsidR="00993B16" w:rsidRPr="0097685B" w:rsidRDefault="00993B16" w:rsidP="00993B16">
                            <w:pPr>
                              <w:pStyle w:val="Menuitemdescriptions"/>
                            </w:pPr>
                            <w:r w:rsidRPr="0097685B">
                              <w:t xml:space="preserve">Contrast </w:t>
                            </w:r>
                            <w:r w:rsidR="00A44A8E" w:rsidRPr="0097685B">
                              <w:t xml:space="preserve">the </w:t>
                            </w:r>
                            <w:r w:rsidRPr="0097685B">
                              <w:t>different</w:t>
                            </w:r>
                            <w:r w:rsidR="00A44A8E" w:rsidRPr="0097685B">
                              <w:t xml:space="preserve"> between the fishing done in the Coastal </w:t>
                            </w:r>
                            <w:r w:rsidR="00E0064A" w:rsidRPr="0097685B">
                              <w:t xml:space="preserve">countries, the one-crop agricultural system of Colombia and what Brazil did in order to improve their economy.  This option can be an audio recording, hand-written or typed.  </w:t>
                            </w:r>
                            <w:r w:rsidRPr="0097685B">
                              <w:t xml:space="preserve"> Additional research on the areas w</w:t>
                            </w:r>
                            <w:r w:rsidR="0097685B" w:rsidRPr="0097685B">
                              <w:t xml:space="preserve">ill help you get full points.  </w:t>
                            </w:r>
                          </w:p>
                          <w:p w:rsidR="00574D31" w:rsidRPr="0097685B" w:rsidRDefault="00574D31" w:rsidP="00E0064A">
                            <w:pPr>
                              <w:pStyle w:val="Menuitems"/>
                              <w:jc w:val="both"/>
                            </w:pPr>
                            <w:r w:rsidRPr="0097685B">
                              <w:t>“A Day in the Amazon”</w:t>
                            </w:r>
                            <w:r w:rsidR="00E0064A" w:rsidRPr="0097685B">
                              <w:t xml:space="preserve"> …………………..……………….……………………</w:t>
                            </w:r>
                            <w:proofErr w:type="gramStart"/>
                            <w:r w:rsidR="00E0064A" w:rsidRPr="0097685B">
                              <w:t>.</w:t>
                            </w:r>
                            <w:r w:rsidR="00E0064A" w:rsidRPr="0097685B">
                              <w:rPr>
                                <w:i/>
                                <w:sz w:val="16"/>
                              </w:rPr>
                              <w:t>(</w:t>
                            </w:r>
                            <w:proofErr w:type="gramEnd"/>
                            <w:r w:rsidR="00E0064A" w:rsidRPr="0097685B">
                              <w:rPr>
                                <w:i/>
                                <w:sz w:val="16"/>
                              </w:rPr>
                              <w:t xml:space="preserve">up to </w:t>
                            </w:r>
                            <w:r w:rsidR="0097685B" w:rsidRPr="0097685B">
                              <w:rPr>
                                <w:i/>
                                <w:sz w:val="16"/>
                              </w:rPr>
                              <w:t>20</w:t>
                            </w:r>
                            <w:r w:rsidR="00E0064A" w:rsidRPr="0097685B">
                              <w:rPr>
                                <w:i/>
                                <w:sz w:val="16"/>
                              </w:rPr>
                              <w:t xml:space="preserve"> points)</w:t>
                            </w:r>
                          </w:p>
                          <w:p w:rsidR="00574D31" w:rsidRPr="0097685B" w:rsidRDefault="00CE56B6" w:rsidP="00574D31">
                            <w:pPr>
                              <w:pStyle w:val="Menuitemdescriptions"/>
                            </w:pPr>
                            <w:r w:rsidRPr="0097685B">
                              <w:t>You will need to describe what it would be like if you had to live in the Amazon Rain forest for 1 day.  You need to start with waking up and eating breakfast through what you do in the morning, what you eat for lunch, do during the afternoon, what you eat for dinner and how you spend your evening, how and where you go to sleep</w:t>
                            </w:r>
                            <w:r w:rsidR="00645284">
                              <w:t xml:space="preserve"> at night</w:t>
                            </w:r>
                            <w:r w:rsidRPr="0097685B">
                              <w:t xml:space="preserve">. </w:t>
                            </w:r>
                            <w:r w:rsidR="0097685B" w:rsidRPr="0097685B">
                              <w:t xml:space="preserve"> </w:t>
                            </w:r>
                          </w:p>
                          <w:p w:rsidR="00574D31" w:rsidRPr="0097685B" w:rsidRDefault="00574D31" w:rsidP="00E0064A">
                            <w:pPr>
                              <w:pStyle w:val="Menuitems"/>
                              <w:jc w:val="both"/>
                            </w:pPr>
                            <w:r w:rsidRPr="0097685B">
                              <w:t>An “Artistic”</w:t>
                            </w:r>
                            <w:r w:rsidRPr="0097685B">
                              <w:rPr>
                                <w:sz w:val="18"/>
                              </w:rPr>
                              <w:t xml:space="preserve"> </w:t>
                            </w:r>
                            <w:r w:rsidR="00132CD4" w:rsidRPr="0097685B">
                              <w:t>Approach</w:t>
                            </w:r>
                            <w:r w:rsidR="00E0064A" w:rsidRPr="0097685B">
                              <w:t>……………………….………………………………….</w:t>
                            </w:r>
                            <w:r w:rsidR="00E0064A" w:rsidRPr="0097685B">
                              <w:rPr>
                                <w:sz w:val="18"/>
                              </w:rPr>
                              <w:t xml:space="preserve"> </w:t>
                            </w:r>
                            <w:r w:rsidR="00132CD4" w:rsidRPr="0097685B">
                              <w:rPr>
                                <w:i/>
                                <w:sz w:val="16"/>
                                <w:szCs w:val="16"/>
                              </w:rPr>
                              <w:t>(</w:t>
                            </w:r>
                            <w:proofErr w:type="gramStart"/>
                            <w:r w:rsidRPr="0097685B">
                              <w:rPr>
                                <w:i/>
                                <w:sz w:val="16"/>
                                <w:szCs w:val="16"/>
                              </w:rPr>
                              <w:t>up</w:t>
                            </w:r>
                            <w:proofErr w:type="gramEnd"/>
                            <w:r w:rsidRPr="0097685B">
                              <w:rPr>
                                <w:i/>
                                <w:sz w:val="16"/>
                                <w:szCs w:val="16"/>
                              </w:rPr>
                              <w:t xml:space="preserve"> to </w:t>
                            </w:r>
                            <w:r w:rsidR="0097685B" w:rsidRPr="0097685B">
                              <w:rPr>
                                <w:i/>
                                <w:sz w:val="16"/>
                                <w:szCs w:val="16"/>
                              </w:rPr>
                              <w:t xml:space="preserve">20 </w:t>
                            </w:r>
                            <w:r w:rsidRPr="0097685B">
                              <w:rPr>
                                <w:i/>
                                <w:sz w:val="16"/>
                                <w:szCs w:val="16"/>
                              </w:rPr>
                              <w:t>points)</w:t>
                            </w:r>
                          </w:p>
                          <w:p w:rsidR="00574D31" w:rsidRPr="0097685B" w:rsidRDefault="00132CD4" w:rsidP="00574D31">
                            <w:pPr>
                              <w:pStyle w:val="Menuitemdescriptions"/>
                            </w:pPr>
                            <w:r w:rsidRPr="0097685B">
                              <w:t xml:space="preserve">Showcase your talents by playing, singing, dancing, etc. You need to perform between 30-60 seconds of a song/dance that comes from Mexico, Central America, the Caribbean or South America.  </w:t>
                            </w:r>
                            <w:r w:rsidR="00574D31" w:rsidRPr="0097685B">
                              <w:t xml:space="preserve"> </w:t>
                            </w:r>
                            <w:r w:rsidR="00CE56B6" w:rsidRPr="0097685B">
                              <w:t xml:space="preserve">If you perform for a small group setting you will get 10 points.  If you perform for the class it will be worth 15 points.  </w:t>
                            </w:r>
                            <w:r w:rsidR="00574D31" w:rsidRPr="0097685B">
                              <w:t>(</w:t>
                            </w:r>
                            <w:proofErr w:type="gramStart"/>
                            <w:r w:rsidR="00574D31" w:rsidRPr="0097685B">
                              <w:rPr>
                                <w:b/>
                              </w:rPr>
                              <w:t>maximum</w:t>
                            </w:r>
                            <w:proofErr w:type="gramEnd"/>
                            <w:r w:rsidR="00574D31" w:rsidRPr="0097685B">
                              <w:rPr>
                                <w:b/>
                              </w:rPr>
                              <w:t xml:space="preserve"> of </w:t>
                            </w:r>
                            <w:r w:rsidR="0097685B" w:rsidRPr="0097685B">
                              <w:rPr>
                                <w:b/>
                              </w:rPr>
                              <w:t>15/20</w:t>
                            </w:r>
                            <w:r w:rsidR="00574D31" w:rsidRPr="0097685B">
                              <w:rPr>
                                <w:b/>
                              </w:rPr>
                              <w:t xml:space="preserve"> points</w:t>
                            </w:r>
                            <w:r w:rsidR="00574D31" w:rsidRPr="0097685B">
                              <w:t>).</w:t>
                            </w:r>
                          </w:p>
                          <w:p w:rsidR="00574D31" w:rsidRPr="0097685B" w:rsidRDefault="00574D31" w:rsidP="00574D31">
                            <w:pPr>
                              <w:pStyle w:val="NoSpacing"/>
                              <w:jc w:val="both"/>
                            </w:pPr>
                          </w:p>
                          <w:p w:rsidR="00574D31" w:rsidRPr="0097685B" w:rsidRDefault="00132CD4" w:rsidP="00E0064A">
                            <w:pPr>
                              <w:pStyle w:val="NoSpacing"/>
                              <w:jc w:val="both"/>
                            </w:pPr>
                            <w:r w:rsidRPr="0097685B">
                              <w:t>Feeling Old Fashion</w:t>
                            </w:r>
                            <w:r w:rsidR="00E0064A" w:rsidRPr="0097685B">
                              <w:t>……………………………………….……………………….</w:t>
                            </w:r>
                            <w:r w:rsidR="00E0064A" w:rsidRPr="0097685B">
                              <w:rPr>
                                <w:sz w:val="18"/>
                              </w:rPr>
                              <w:t xml:space="preserve"> </w:t>
                            </w:r>
                            <w:r w:rsidRPr="0097685B">
                              <w:rPr>
                                <w:sz w:val="16"/>
                                <w:szCs w:val="16"/>
                              </w:rPr>
                              <w:t>(</w:t>
                            </w:r>
                            <w:proofErr w:type="gramStart"/>
                            <w:r w:rsidRPr="0097685B">
                              <w:rPr>
                                <w:sz w:val="16"/>
                                <w:szCs w:val="16"/>
                              </w:rPr>
                              <w:t>up</w:t>
                            </w:r>
                            <w:proofErr w:type="gramEnd"/>
                            <w:r w:rsidRPr="0097685B">
                              <w:rPr>
                                <w:sz w:val="16"/>
                                <w:szCs w:val="16"/>
                              </w:rPr>
                              <w:t xml:space="preserve"> to 10</w:t>
                            </w:r>
                            <w:r w:rsidR="0097685B" w:rsidRPr="0097685B">
                              <w:rPr>
                                <w:sz w:val="16"/>
                                <w:szCs w:val="16"/>
                              </w:rPr>
                              <w:t>0</w:t>
                            </w:r>
                            <w:r w:rsidRPr="0097685B">
                              <w:rPr>
                                <w:sz w:val="16"/>
                                <w:szCs w:val="16"/>
                              </w:rPr>
                              <w:t xml:space="preserve"> points)</w:t>
                            </w:r>
                          </w:p>
                          <w:p w:rsidR="00132CD4" w:rsidRPr="00132CD4" w:rsidRDefault="00132CD4" w:rsidP="00132CD4">
                            <w:pPr>
                              <w:pStyle w:val="NoSpacing"/>
                              <w:rPr>
                                <w:b w:val="0"/>
                              </w:rPr>
                            </w:pPr>
                            <w:r w:rsidRPr="0097685B">
                              <w:rPr>
                                <w:b w:val="0"/>
                              </w:rPr>
                              <w:t xml:space="preserve">For this option you will need to complete the study guide and take the old style paper test. You must complete the study guide and turn it in prior to taking the test.  </w:t>
                            </w:r>
                            <w:r w:rsidR="00173ACF">
                              <w:rPr>
                                <w:b w:val="0"/>
                              </w:rPr>
                              <w:t xml:space="preserve">The study guide will be 10% of your test grade.  </w:t>
                            </w:r>
                            <w:r w:rsidRPr="0097685B">
                              <w:rPr>
                                <w:b w:val="0"/>
                              </w:rPr>
                              <w:t>The test will be one period in length and there will be no notes allowed.</w:t>
                            </w:r>
                            <w:r w:rsidRPr="00132CD4">
                              <w:rPr>
                                <w:b w:val="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867A8" id="_x0000_s1027" type="#_x0000_t202" style="position:absolute;left:0;text-align:left;margin-left:469.85pt;margin-top:166.9pt;width:461.15pt;height:391.7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" filled="f" stroked="f" strokeweight=".25pt">
                <v:textbox>
                  <w:txbxContent>
                    <w:p w:rsidR="00993B16" w:rsidRPr="0097685B" w:rsidRDefault="00993B16" w:rsidP="00E0064A">
                      <w:pPr>
                        <w:pStyle w:val="Menuitems"/>
                        <w:jc w:val="both"/>
                      </w:pPr>
                      <w:r w:rsidRPr="0097685B">
                        <w:t>The Northern Tr</w:t>
                      </w:r>
                      <w:r w:rsidR="00CE56B6" w:rsidRPr="0097685B">
                        <w:t>o</w:t>
                      </w:r>
                      <w:r w:rsidRPr="0097685B">
                        <w:t>pics and Brazil</w:t>
                      </w:r>
                      <w:r w:rsidR="00A44A8E" w:rsidRPr="0097685B">
                        <w:t xml:space="preserve"> – Making Money</w:t>
                      </w:r>
                      <w:r w:rsidR="00E0064A" w:rsidRPr="0097685B">
                        <w:t>……………………………</w:t>
                      </w:r>
                      <w:proofErr w:type="gramStart"/>
                      <w:r w:rsidR="00E0064A" w:rsidRPr="0097685B">
                        <w:t>.</w:t>
                      </w:r>
                      <w:r w:rsidRPr="0097685B">
                        <w:rPr>
                          <w:i/>
                          <w:sz w:val="16"/>
                        </w:rPr>
                        <w:t>(</w:t>
                      </w:r>
                      <w:proofErr w:type="gramEnd"/>
                      <w:r w:rsidRPr="0097685B">
                        <w:rPr>
                          <w:i/>
                          <w:sz w:val="16"/>
                        </w:rPr>
                        <w:t xml:space="preserve">up to </w:t>
                      </w:r>
                      <w:r w:rsidR="0097685B" w:rsidRPr="0097685B">
                        <w:rPr>
                          <w:i/>
                          <w:sz w:val="16"/>
                        </w:rPr>
                        <w:t xml:space="preserve">20 </w:t>
                      </w:r>
                      <w:r w:rsidRPr="0097685B">
                        <w:rPr>
                          <w:i/>
                          <w:sz w:val="16"/>
                        </w:rPr>
                        <w:t>points)</w:t>
                      </w:r>
                    </w:p>
                    <w:p w:rsidR="00993B16" w:rsidRPr="0097685B" w:rsidRDefault="00993B16" w:rsidP="00993B16">
                      <w:pPr>
                        <w:pStyle w:val="Menuitemdescriptions"/>
                      </w:pPr>
                      <w:r w:rsidRPr="0097685B">
                        <w:t xml:space="preserve">Contrast </w:t>
                      </w:r>
                      <w:r w:rsidR="00A44A8E" w:rsidRPr="0097685B">
                        <w:t xml:space="preserve">the </w:t>
                      </w:r>
                      <w:r w:rsidRPr="0097685B">
                        <w:t>different</w:t>
                      </w:r>
                      <w:r w:rsidR="00A44A8E" w:rsidRPr="0097685B">
                        <w:t xml:space="preserve"> between the fishing done in the Coastal </w:t>
                      </w:r>
                      <w:r w:rsidR="00E0064A" w:rsidRPr="0097685B">
                        <w:t xml:space="preserve">countries, the one-crop agricultural system of Colombia and what Brazil did in order to improve their economy.  This option can be an audio recording, hand-written or typed.  </w:t>
                      </w:r>
                      <w:r w:rsidRPr="0097685B">
                        <w:t xml:space="preserve"> Additional research on the areas w</w:t>
                      </w:r>
                      <w:r w:rsidR="0097685B" w:rsidRPr="0097685B">
                        <w:t xml:space="preserve">ill help you get full points.  </w:t>
                      </w:r>
                    </w:p>
                    <w:p w:rsidR="00574D31" w:rsidRPr="0097685B" w:rsidRDefault="00574D31" w:rsidP="00E0064A">
                      <w:pPr>
                        <w:pStyle w:val="Menuitems"/>
                        <w:jc w:val="both"/>
                      </w:pPr>
                      <w:r w:rsidRPr="0097685B">
                        <w:t>“A Day in the Amazon”</w:t>
                      </w:r>
                      <w:r w:rsidR="00E0064A" w:rsidRPr="0097685B">
                        <w:t xml:space="preserve"> …………………..……………….……………………</w:t>
                      </w:r>
                      <w:proofErr w:type="gramStart"/>
                      <w:r w:rsidR="00E0064A" w:rsidRPr="0097685B">
                        <w:t>.</w:t>
                      </w:r>
                      <w:r w:rsidR="00E0064A" w:rsidRPr="0097685B">
                        <w:rPr>
                          <w:i/>
                          <w:sz w:val="16"/>
                        </w:rPr>
                        <w:t>(</w:t>
                      </w:r>
                      <w:proofErr w:type="gramEnd"/>
                      <w:r w:rsidR="00E0064A" w:rsidRPr="0097685B">
                        <w:rPr>
                          <w:i/>
                          <w:sz w:val="16"/>
                        </w:rPr>
                        <w:t xml:space="preserve">up to </w:t>
                      </w:r>
                      <w:r w:rsidR="0097685B" w:rsidRPr="0097685B">
                        <w:rPr>
                          <w:i/>
                          <w:sz w:val="16"/>
                        </w:rPr>
                        <w:t>20</w:t>
                      </w:r>
                      <w:r w:rsidR="00E0064A" w:rsidRPr="0097685B">
                        <w:rPr>
                          <w:i/>
                          <w:sz w:val="16"/>
                        </w:rPr>
                        <w:t xml:space="preserve"> points)</w:t>
                      </w:r>
                    </w:p>
                    <w:p w:rsidR="00574D31" w:rsidRPr="0097685B" w:rsidRDefault="00CE56B6" w:rsidP="00574D31">
                      <w:pPr>
                        <w:pStyle w:val="Menuitemdescriptions"/>
                      </w:pPr>
                      <w:r w:rsidRPr="0097685B">
                        <w:t>You will need to describe what it would be like if you had to live in the Amazon Rain forest for 1 day.  You need to start with waking up and eating breakfast through what you do in the morning, what you eat for lunch, do during the afternoon, what you eat for dinner and how you spend your evening, how and where you go to sleep</w:t>
                      </w:r>
                      <w:r w:rsidR="00645284">
                        <w:t xml:space="preserve"> at night</w:t>
                      </w:r>
                      <w:r w:rsidRPr="0097685B">
                        <w:t xml:space="preserve">. </w:t>
                      </w:r>
                      <w:r w:rsidR="0097685B" w:rsidRPr="0097685B">
                        <w:t xml:space="preserve"> </w:t>
                      </w:r>
                    </w:p>
                    <w:p w:rsidR="00574D31" w:rsidRPr="0097685B" w:rsidRDefault="00574D31" w:rsidP="00E0064A">
                      <w:pPr>
                        <w:pStyle w:val="Menuitems"/>
                        <w:jc w:val="both"/>
                      </w:pPr>
                      <w:r w:rsidRPr="0097685B">
                        <w:t>An “Artistic”</w:t>
                      </w:r>
                      <w:r w:rsidRPr="0097685B">
                        <w:rPr>
                          <w:sz w:val="18"/>
                        </w:rPr>
                        <w:t xml:space="preserve"> </w:t>
                      </w:r>
                      <w:r w:rsidR="00132CD4" w:rsidRPr="0097685B">
                        <w:t>Approach</w:t>
                      </w:r>
                      <w:r w:rsidR="00E0064A" w:rsidRPr="0097685B">
                        <w:t>……………………….………………………………….</w:t>
                      </w:r>
                      <w:r w:rsidR="00E0064A" w:rsidRPr="0097685B">
                        <w:rPr>
                          <w:sz w:val="18"/>
                        </w:rPr>
                        <w:t xml:space="preserve"> </w:t>
                      </w:r>
                      <w:r w:rsidR="00132CD4" w:rsidRPr="0097685B">
                        <w:rPr>
                          <w:i/>
                          <w:sz w:val="16"/>
                          <w:szCs w:val="16"/>
                        </w:rPr>
                        <w:t>(</w:t>
                      </w:r>
                      <w:proofErr w:type="gramStart"/>
                      <w:r w:rsidRPr="0097685B">
                        <w:rPr>
                          <w:i/>
                          <w:sz w:val="16"/>
                          <w:szCs w:val="16"/>
                        </w:rPr>
                        <w:t>up</w:t>
                      </w:r>
                      <w:proofErr w:type="gramEnd"/>
                      <w:r w:rsidRPr="0097685B">
                        <w:rPr>
                          <w:i/>
                          <w:sz w:val="16"/>
                          <w:szCs w:val="16"/>
                        </w:rPr>
                        <w:t xml:space="preserve"> to </w:t>
                      </w:r>
                      <w:r w:rsidR="0097685B" w:rsidRPr="0097685B">
                        <w:rPr>
                          <w:i/>
                          <w:sz w:val="16"/>
                          <w:szCs w:val="16"/>
                        </w:rPr>
                        <w:t xml:space="preserve">20 </w:t>
                      </w:r>
                      <w:r w:rsidRPr="0097685B">
                        <w:rPr>
                          <w:i/>
                          <w:sz w:val="16"/>
                          <w:szCs w:val="16"/>
                        </w:rPr>
                        <w:t>points)</w:t>
                      </w:r>
                    </w:p>
                    <w:p w:rsidR="00574D31" w:rsidRPr="0097685B" w:rsidRDefault="00132CD4" w:rsidP="00574D31">
                      <w:pPr>
                        <w:pStyle w:val="Menuitemdescriptions"/>
                      </w:pPr>
                      <w:r w:rsidRPr="0097685B">
                        <w:t xml:space="preserve">Showcase your talents by playing, singing, dancing, etc. You need to perform between 30-60 seconds of a song/dance that comes from Mexico, Central America, the Caribbean or South America.  </w:t>
                      </w:r>
                      <w:r w:rsidR="00574D31" w:rsidRPr="0097685B">
                        <w:t xml:space="preserve"> </w:t>
                      </w:r>
                      <w:r w:rsidR="00CE56B6" w:rsidRPr="0097685B">
                        <w:t xml:space="preserve">If you perform for a small group setting you will get 10 points.  If you perform for the class it will be worth 15 points.  </w:t>
                      </w:r>
                      <w:r w:rsidR="00574D31" w:rsidRPr="0097685B">
                        <w:t>(</w:t>
                      </w:r>
                      <w:proofErr w:type="gramStart"/>
                      <w:r w:rsidR="00574D31" w:rsidRPr="0097685B">
                        <w:rPr>
                          <w:b/>
                        </w:rPr>
                        <w:t>maximum</w:t>
                      </w:r>
                      <w:proofErr w:type="gramEnd"/>
                      <w:r w:rsidR="00574D31" w:rsidRPr="0097685B">
                        <w:rPr>
                          <w:b/>
                        </w:rPr>
                        <w:t xml:space="preserve"> of </w:t>
                      </w:r>
                      <w:r w:rsidR="0097685B" w:rsidRPr="0097685B">
                        <w:rPr>
                          <w:b/>
                        </w:rPr>
                        <w:t>15/20</w:t>
                      </w:r>
                      <w:r w:rsidR="00574D31" w:rsidRPr="0097685B">
                        <w:rPr>
                          <w:b/>
                        </w:rPr>
                        <w:t xml:space="preserve"> points</w:t>
                      </w:r>
                      <w:r w:rsidR="00574D31" w:rsidRPr="0097685B">
                        <w:t>).</w:t>
                      </w:r>
                    </w:p>
                    <w:p w:rsidR="00574D31" w:rsidRPr="0097685B" w:rsidRDefault="00574D31" w:rsidP="00574D31">
                      <w:pPr>
                        <w:pStyle w:val="NoSpacing"/>
                        <w:jc w:val="both"/>
                      </w:pPr>
                    </w:p>
                    <w:p w:rsidR="00574D31" w:rsidRPr="0097685B" w:rsidRDefault="00132CD4" w:rsidP="00E0064A">
                      <w:pPr>
                        <w:pStyle w:val="NoSpacing"/>
                        <w:jc w:val="both"/>
                      </w:pPr>
                      <w:r w:rsidRPr="0097685B">
                        <w:t>Feeling Old Fashion</w:t>
                      </w:r>
                      <w:r w:rsidR="00E0064A" w:rsidRPr="0097685B">
                        <w:t>……………………………………….……………………….</w:t>
                      </w:r>
                      <w:r w:rsidR="00E0064A" w:rsidRPr="0097685B">
                        <w:rPr>
                          <w:sz w:val="18"/>
                        </w:rPr>
                        <w:t xml:space="preserve"> </w:t>
                      </w:r>
                      <w:r w:rsidRPr="0097685B">
                        <w:rPr>
                          <w:sz w:val="16"/>
                          <w:szCs w:val="16"/>
                        </w:rPr>
                        <w:t>(</w:t>
                      </w:r>
                      <w:proofErr w:type="gramStart"/>
                      <w:r w:rsidRPr="0097685B">
                        <w:rPr>
                          <w:sz w:val="16"/>
                          <w:szCs w:val="16"/>
                        </w:rPr>
                        <w:t>up</w:t>
                      </w:r>
                      <w:proofErr w:type="gramEnd"/>
                      <w:r w:rsidRPr="0097685B">
                        <w:rPr>
                          <w:sz w:val="16"/>
                          <w:szCs w:val="16"/>
                        </w:rPr>
                        <w:t xml:space="preserve"> to 10</w:t>
                      </w:r>
                      <w:r w:rsidR="0097685B" w:rsidRPr="0097685B">
                        <w:rPr>
                          <w:sz w:val="16"/>
                          <w:szCs w:val="16"/>
                        </w:rPr>
                        <w:t>0</w:t>
                      </w:r>
                      <w:r w:rsidRPr="0097685B">
                        <w:rPr>
                          <w:sz w:val="16"/>
                          <w:szCs w:val="16"/>
                        </w:rPr>
                        <w:t xml:space="preserve"> points)</w:t>
                      </w:r>
                    </w:p>
                    <w:p w:rsidR="00132CD4" w:rsidRPr="00132CD4" w:rsidRDefault="00132CD4" w:rsidP="00132CD4">
                      <w:pPr>
                        <w:pStyle w:val="NoSpacing"/>
                        <w:rPr>
                          <w:b w:val="0"/>
                        </w:rPr>
                      </w:pPr>
                      <w:r w:rsidRPr="0097685B">
                        <w:rPr>
                          <w:b w:val="0"/>
                        </w:rPr>
                        <w:t xml:space="preserve">For this option you will need to complete the study guide and take the old style paper test. You must complete the study guide and turn it in prior to taking the test.  </w:t>
                      </w:r>
                      <w:r w:rsidR="00173ACF">
                        <w:rPr>
                          <w:b w:val="0"/>
                        </w:rPr>
                        <w:t xml:space="preserve">The study guide will be 10% of your test grade.  </w:t>
                      </w:r>
                      <w:r w:rsidRPr="0097685B">
                        <w:rPr>
                          <w:b w:val="0"/>
                        </w:rPr>
                        <w:t>The test will be one period in length and there will be no notes allowed.</w:t>
                      </w:r>
                      <w:r w:rsidRPr="00132CD4">
                        <w:rPr>
                          <w:b w:val="0"/>
                        </w:rPr>
                        <w:t xml:space="preserve">  </w:t>
                      </w:r>
                    </w:p>
                  </w:txbxContent>
                </v:textbox>
                <w10:wrap anchorx="margin"/>
              </v:shape>
            </w:pict>
          </mc:Fallback>
        </mc:AlternateContent>
      </w:r>
      <w:r w:rsidR="0074624D">
        <w:rPr>
          <w:noProof/>
        </w:rPr>
        <mc:AlternateContent>
          <mc:Choice Requires="wps">
            <w:drawing>
              <wp:anchor distT="0" distB="0" distL="114300" distR="114300" simplePos="0" relativeHeight="251747326" behindDoc="0" locked="0" layoutInCell="1" allowOverlap="1" wp14:anchorId="13DFC5D9" wp14:editId="0AB5C5F1">
                <wp:simplePos x="0" y="0"/>
                <wp:positionH relativeFrom="column">
                  <wp:posOffset>265430</wp:posOffset>
                </wp:positionH>
                <wp:positionV relativeFrom="paragraph">
                  <wp:posOffset>1420495</wp:posOffset>
                </wp:positionV>
                <wp:extent cx="11381740" cy="8185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81740" cy="818515"/>
                        </a:xfrm>
                        <a:prstGeom prst="rect">
                          <a:avLst/>
                        </a:prstGeom>
                        <a:solidFill>
                          <a:srgbClr val="FFFFFF"/>
                        </a:solidFill>
                        <a:ln w="9525">
                          <a:noFill/>
                          <a:miter lim="800000"/>
                          <a:headEnd/>
                          <a:tailEnd/>
                        </a:ln>
                      </wps:spPr>
                      <wps:txbx>
                        <w:txbxContent>
                          <w:p w:rsidR="00993B16" w:rsidRPr="00236E93" w:rsidRDefault="00993B16" w:rsidP="00993B16">
                            <w:pPr>
                              <w:pStyle w:val="Heading2"/>
                              <w:rPr>
                                <w:sz w:val="24"/>
                              </w:rPr>
                            </w:pPr>
                            <w:r w:rsidRPr="00236E93">
                              <w:rPr>
                                <w:sz w:val="24"/>
                              </w:rPr>
                              <w:t xml:space="preserve">Your test is now in your hands.  Imagine you are in a restaurant and you are choosing your meal.  Below describes what you can “order” for your test grade.  Choose wisely and aim high!  </w:t>
                            </w:r>
                            <w:r w:rsidR="00035263">
                              <w:rPr>
                                <w:sz w:val="24"/>
                              </w:rPr>
                              <w:t xml:space="preserve">Additional research into the areas will help you get full points.  </w:t>
                            </w:r>
                            <w:r w:rsidRPr="00236E93">
                              <w:rPr>
                                <w:sz w:val="24"/>
                              </w:rPr>
                              <w:t>(100 Point Maximum - but you can/should do more to ensure the highest grade possible)</w:t>
                            </w:r>
                          </w:p>
                          <w:p w:rsidR="00993B16" w:rsidRPr="00236E93" w:rsidRDefault="00993B16" w:rsidP="00993B16">
                            <w:pPr>
                              <w:pStyle w:val="Menuitemdescriptions"/>
                              <w:spacing w:line="240" w:lineRule="auto"/>
                              <w:ind w:firstLine="720"/>
                              <w:rPr>
                                <w:b/>
                                <w:sz w:val="24"/>
                              </w:rPr>
                            </w:pPr>
                            <w:r w:rsidRPr="00236E93">
                              <w:rPr>
                                <w:b/>
                                <w:sz w:val="24"/>
                              </w:rPr>
                              <w:t>COMPLETE SENTENCES ARE MANDATORY ON THE TEST</w:t>
                            </w:r>
                          </w:p>
                          <w:p w:rsidR="00993B16" w:rsidRPr="00993B16" w:rsidRDefault="00993B16" w:rsidP="00993B16"/>
                          <w:p w:rsidR="00993B16" w:rsidRDefault="00993B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DFC5D9" id="Text Box 2" o:spid="_x0000_s1028" type="#_x0000_t202" style="position:absolute;left:0;text-align:left;margin-left:20.9pt;margin-top:111.85pt;width:896.2pt;height:64.45pt;z-index:2517473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" stroked="f">
                <v:textbox>
                  <w:txbxContent>
                    <w:p w:rsidR="00993B16" w:rsidRPr="00236E93" w:rsidRDefault="00993B16" w:rsidP="00993B16">
                      <w:pPr>
                        <w:pStyle w:val="Heading2"/>
                        <w:rPr>
                          <w:sz w:val="24"/>
                        </w:rPr>
                      </w:pPr>
                      <w:r w:rsidRPr="00236E93">
                        <w:rPr>
                          <w:sz w:val="24"/>
                        </w:rPr>
                        <w:t xml:space="preserve">Your test is now in your hands.  Imagine you are in a restaurant and you are choosing your meal.  Below describes what you can “order” for your test grade.  Choose wisely and aim high!  </w:t>
                      </w:r>
                      <w:r w:rsidR="00035263">
                        <w:rPr>
                          <w:sz w:val="24"/>
                        </w:rPr>
                        <w:t xml:space="preserve">Additional research into the areas will help you get full points.  </w:t>
                      </w:r>
                      <w:r w:rsidRPr="00236E93">
                        <w:rPr>
                          <w:sz w:val="24"/>
                        </w:rPr>
                        <w:t>(100 Point Maximum - but you can/should do more to ensure the highest grade possible)</w:t>
                      </w:r>
                    </w:p>
                    <w:p w:rsidR="00993B16" w:rsidRPr="00236E93" w:rsidRDefault="00993B16" w:rsidP="00993B16">
                      <w:pPr>
                        <w:pStyle w:val="Menuitemdescriptions"/>
                        <w:spacing w:line="240" w:lineRule="auto"/>
                        <w:ind w:firstLine="720"/>
                        <w:rPr>
                          <w:b/>
                          <w:sz w:val="24"/>
                        </w:rPr>
                      </w:pPr>
                      <w:r w:rsidRPr="00236E93">
                        <w:rPr>
                          <w:b/>
                          <w:sz w:val="24"/>
                        </w:rPr>
                        <w:t>COMPLETE SENTENCES ARE MANDATORY ON THE TEST</w:t>
                      </w:r>
                    </w:p>
                    <w:p w:rsidR="00993B16" w:rsidRPr="00993B16" w:rsidRDefault="00993B16" w:rsidP="00993B16"/>
                    <w:p w:rsidR="00993B16" w:rsidRDefault="00993B16"/>
                  </w:txbxContent>
                </v:textbox>
              </v:shape>
            </w:pict>
          </mc:Fallback>
        </mc:AlternateContent>
      </w:r>
      <w:r w:rsidR="00143A84">
        <w:rPr>
          <w:rFonts w:ascii="Times New Roman" w:hAnsi="Times New Roman" w:cs="Times New Roman"/>
          <w:noProof/>
          <w:sz w:val="24"/>
          <w:szCs w:val="24"/>
        </w:rPr>
        <mc:AlternateContent>
          <mc:Choice Requires="wps">
            <w:drawing>
              <wp:anchor distT="0" distB="0" distL="114300" distR="114300" simplePos="0" relativeHeight="251748351" behindDoc="0" locked="0" layoutInCell="0" allowOverlap="1" wp14:anchorId="4956CB3D" wp14:editId="21BFC3E5">
                <wp:simplePos x="0" y="0"/>
                <wp:positionH relativeFrom="page">
                  <wp:posOffset>1151890</wp:posOffset>
                </wp:positionH>
                <wp:positionV relativeFrom="page">
                  <wp:posOffset>688340</wp:posOffset>
                </wp:positionV>
                <wp:extent cx="7552690" cy="952500"/>
                <wp:effectExtent l="0" t="0" r="0" b="0"/>
                <wp:wrapNone/>
                <wp:docPr id="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V="1">
                          <a:off x="0" y="0"/>
                          <a:ext cx="7552690" cy="952500"/>
                        </a:xfrm>
                        <a:prstGeom prst="rect">
                          <a:avLst/>
                        </a:prstGeom>
                        <a:noFill/>
                        <a:ln w="38100" cmpd="sng">
                          <a:noFill/>
                          <a:prstDash val="solid"/>
                          <a:miter lim="800000"/>
                          <a:headEnd/>
                          <a:tailEnd/>
                        </a:ln>
                        <a:extLst>
                          <a:ext uri="{909E8E84-426E-40DD-AFC4-6F175D3DCCD1}">
                            <a14:hiddenFill xmlns:a14="http://schemas.microsoft.com/office/drawing/2010/main">
                              <a:solidFill>
                                <a:schemeClr val="tx2">
                                  <a:lumMod val="75000"/>
                                  <a:lumOff val="0"/>
                                </a:schemeClr>
                              </a:solidFill>
                            </a14:hiddenFill>
                          </a:ext>
                        </a:extLst>
                      </wps:spPr>
                      <wps:txbx>
                        <w:txbxContent>
                          <w:p w:rsidR="008B3DCC" w:rsidRPr="00143A84" w:rsidRDefault="00143A84" w:rsidP="008B3DCC">
                            <w:pPr>
                              <w:pStyle w:val="Heading1"/>
                              <w:rPr>
                                <w:color w:val="auto"/>
                                <w:sz w:val="72"/>
                              </w:rPr>
                            </w:pPr>
                            <w:r w:rsidRPr="00CC2FC4">
                              <w:rPr>
                                <w:b/>
                                <w:color w:val="auto"/>
                                <w:sz w:val="72"/>
                              </w:rPr>
                              <w:t>Café de Classroom</w:t>
                            </w:r>
                            <w:r w:rsidRPr="00143A84">
                              <w:rPr>
                                <w:color w:val="auto"/>
                                <w:sz w:val="72"/>
                              </w:rPr>
                              <w:t xml:space="preserve"> - </w:t>
                            </w:r>
                            <w:r w:rsidR="007651E5" w:rsidRPr="00143A84">
                              <w:rPr>
                                <w:color w:val="auto"/>
                                <w:sz w:val="72"/>
                              </w:rPr>
                              <w:t>Test M</w:t>
                            </w:r>
                            <w:r w:rsidR="008B3DCC" w:rsidRPr="00143A84">
                              <w:rPr>
                                <w:color w:val="auto"/>
                                <w:sz w:val="72"/>
                              </w:rPr>
                              <w:t>enu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956CB3D" id="Rectangle 28" o:spid="_x0000_s1029" style="position:absolute;left:0;text-align:left;margin-left:90.7pt;margin-top:54.2pt;width:594.7pt;height:75pt;rotation:180;flip:y;z-index:2517483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" o:allowincell="f" filled="f" fillcolor="#17365d [2415]" stroked="f" strokeweight="3pt">
                <v:textbox>
                  <w:txbxContent>
                    <w:p w:rsidR="008B3DCC" w:rsidRPr="00143A84" w:rsidRDefault="00143A84" w:rsidP="008B3DCC">
                      <w:pPr>
                        <w:pStyle w:val="Heading1"/>
                        <w:rPr>
                          <w:color w:val="auto"/>
                          <w:sz w:val="72"/>
                        </w:rPr>
                      </w:pPr>
                      <w:r w:rsidRPr="00CC2FC4">
                        <w:rPr>
                          <w:b/>
                          <w:color w:val="auto"/>
                          <w:sz w:val="72"/>
                        </w:rPr>
                        <w:t>Café de Classroom</w:t>
                      </w:r>
                      <w:r w:rsidRPr="00143A84">
                        <w:rPr>
                          <w:color w:val="auto"/>
                          <w:sz w:val="72"/>
                        </w:rPr>
                        <w:t xml:space="preserve"> - </w:t>
                      </w:r>
                      <w:r w:rsidR="007651E5" w:rsidRPr="00143A84">
                        <w:rPr>
                          <w:color w:val="auto"/>
                          <w:sz w:val="72"/>
                        </w:rPr>
                        <w:t>Test M</w:t>
                      </w:r>
                      <w:r w:rsidR="008B3DCC" w:rsidRPr="00143A84">
                        <w:rPr>
                          <w:color w:val="auto"/>
                          <w:sz w:val="72"/>
                        </w:rPr>
                        <w:t>en</w:t>
                      </w:r>
                      <w:bookmarkStart w:id="1" w:name="_GoBack"/>
                      <w:bookmarkEnd w:id="1"/>
                      <w:r w:rsidR="008B3DCC" w:rsidRPr="00143A84">
                        <w:rPr>
                          <w:color w:val="auto"/>
                          <w:sz w:val="72"/>
                        </w:rPr>
                        <w:t>u</w:t>
                      </w:r>
                    </w:p>
                  </w:txbxContent>
                </v:textbox>
                <w10:wrap anchorx="page" anchory="page"/>
              </v:rect>
            </w:pict>
          </mc:Fallback>
        </mc:AlternateContent>
      </w:r>
      <w:r w:rsidR="00574D31">
        <w:rPr>
          <w:noProof/>
        </w:rPr>
        <w:drawing>
          <wp:inline distT="0" distB="0" distL="0" distR="0" wp14:anchorId="2BE3BDB8" wp14:editId="5AF2062C">
            <wp:extent cx="3368024" cy="1299112"/>
            <wp:effectExtent l="0" t="0" r="0" b="0"/>
            <wp:docPr id="1" name="Picture 1" descr="http://continents.mrdonn.org/powerpoints/banner_southameri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ntinents.mrdonn.org/powerpoints/banner_southamerica.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0924" cy="1319516"/>
                    </a:xfrm>
                    <a:prstGeom prst="rect">
                      <a:avLst/>
                    </a:prstGeom>
                    <a:noFill/>
                    <a:ln>
                      <a:noFill/>
                    </a:ln>
                  </pic:spPr>
                </pic:pic>
              </a:graphicData>
            </a:graphic>
          </wp:inline>
        </w:drawing>
      </w:r>
    </w:p>
    <w:p w:rsidR="00F70B9B" w:rsidRDefault="00F70B9B">
      <w:pPr>
        <w:spacing w:before="0" w:after="200"/>
        <w:jc w:val="left"/>
      </w:pPr>
      <w:bookmarkStart w:id="0" w:name="_GoBack"/>
      <w:bookmarkEnd w:id="0"/>
    </w:p>
    <w:sectPr w:rsidR="00F70B9B" w:rsidSect="00574D31">
      <w:pgSz w:w="20160" w:h="12240" w:orient="landscape"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sto MT">
    <w:panose1 w:val="0204060305050503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E5"/>
    <w:rsid w:val="00035263"/>
    <w:rsid w:val="00132CD4"/>
    <w:rsid w:val="00143A84"/>
    <w:rsid w:val="0014489B"/>
    <w:rsid w:val="0014727F"/>
    <w:rsid w:val="00157F67"/>
    <w:rsid w:val="00173ACF"/>
    <w:rsid w:val="001C4D81"/>
    <w:rsid w:val="00236E93"/>
    <w:rsid w:val="00257069"/>
    <w:rsid w:val="002A3EC5"/>
    <w:rsid w:val="00342454"/>
    <w:rsid w:val="004164B5"/>
    <w:rsid w:val="00426E9A"/>
    <w:rsid w:val="00467920"/>
    <w:rsid w:val="004B247A"/>
    <w:rsid w:val="004D4C42"/>
    <w:rsid w:val="00574D31"/>
    <w:rsid w:val="006170B2"/>
    <w:rsid w:val="00645284"/>
    <w:rsid w:val="0074624D"/>
    <w:rsid w:val="007651E5"/>
    <w:rsid w:val="007E22E2"/>
    <w:rsid w:val="008B2E78"/>
    <w:rsid w:val="008B3DCC"/>
    <w:rsid w:val="0097685B"/>
    <w:rsid w:val="00987FE3"/>
    <w:rsid w:val="00992777"/>
    <w:rsid w:val="00993B16"/>
    <w:rsid w:val="00A44A8E"/>
    <w:rsid w:val="00A63BBE"/>
    <w:rsid w:val="00BD237C"/>
    <w:rsid w:val="00C71DB5"/>
    <w:rsid w:val="00CC2FC4"/>
    <w:rsid w:val="00CE272D"/>
    <w:rsid w:val="00CE56B6"/>
    <w:rsid w:val="00E0064A"/>
    <w:rsid w:val="00ED7B44"/>
    <w:rsid w:val="00F274E2"/>
    <w:rsid w:val="00F70B9B"/>
    <w:rsid w:val="00FB47C7"/>
    <w:rsid w:val="00FB651F"/>
    <w:rsid w:val="00FE07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63E7F-8E4E-4484-B175-126C6697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2E2"/>
    <w:pPr>
      <w:spacing w:before="360" w:after="0"/>
      <w:jc w:val="center"/>
    </w:pPr>
    <w:rPr>
      <w:rFonts w:ascii="Calisto MT" w:hAnsi="Calisto MT"/>
      <w:b/>
      <w:i/>
      <w:color w:val="17365D" w:themeColor="text2" w:themeShade="BF"/>
    </w:rPr>
  </w:style>
  <w:style w:type="paragraph" w:styleId="Heading1">
    <w:name w:val="heading 1"/>
    <w:next w:val="Normal"/>
    <w:link w:val="Heading1Char"/>
    <w:uiPriority w:val="9"/>
    <w:qFormat/>
    <w:rsid w:val="007E22E2"/>
    <w:pPr>
      <w:keepNext/>
      <w:keepLines/>
      <w:spacing w:after="0" w:line="240" w:lineRule="auto"/>
      <w:jc w:val="center"/>
      <w:outlineLvl w:val="0"/>
    </w:pPr>
    <w:rPr>
      <w:rFonts w:asciiTheme="majorHAnsi" w:eastAsiaTheme="majorEastAsia" w:hAnsiTheme="majorHAnsi" w:cstheme="majorBidi"/>
      <w:bCs/>
      <w:i/>
      <w:color w:val="FFFFFF" w:themeColor="background1"/>
      <w:sz w:val="112"/>
      <w:szCs w:val="28"/>
    </w:rPr>
  </w:style>
  <w:style w:type="paragraph" w:styleId="Heading2">
    <w:name w:val="heading 2"/>
    <w:basedOn w:val="Normal"/>
    <w:next w:val="Normal"/>
    <w:link w:val="Heading2Char"/>
    <w:uiPriority w:val="9"/>
    <w:unhideWhenUsed/>
    <w:qFormat/>
    <w:rsid w:val="007E22E2"/>
    <w:pPr>
      <w:keepNext/>
      <w:keepLines/>
      <w:spacing w:before="200" w:line="240" w:lineRule="auto"/>
      <w:outlineLvl w:val="1"/>
    </w:pPr>
    <w:rPr>
      <w:rFonts w:asciiTheme="majorHAnsi" w:eastAsiaTheme="majorEastAsia" w:hAnsiTheme="majorHAnsi" w:cstheme="majorBidi"/>
      <w:bCs/>
      <w:i w:val="0"/>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247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47A"/>
    <w:rPr>
      <w:rFonts w:ascii="Tahoma" w:hAnsi="Tahoma" w:cs="Tahoma"/>
      <w:sz w:val="16"/>
      <w:szCs w:val="16"/>
    </w:rPr>
  </w:style>
  <w:style w:type="character" w:styleId="PlaceholderText">
    <w:name w:val="Placeholder Text"/>
    <w:basedOn w:val="DefaultParagraphFont"/>
    <w:uiPriority w:val="99"/>
    <w:semiHidden/>
    <w:rsid w:val="004B247A"/>
    <w:rPr>
      <w:color w:val="808080"/>
    </w:rPr>
  </w:style>
  <w:style w:type="character" w:customStyle="1" w:styleId="Heading2Char">
    <w:name w:val="Heading 2 Char"/>
    <w:basedOn w:val="DefaultParagraphFont"/>
    <w:link w:val="Heading2"/>
    <w:uiPriority w:val="9"/>
    <w:rsid w:val="007E22E2"/>
    <w:rPr>
      <w:rFonts w:asciiTheme="majorHAnsi" w:eastAsiaTheme="majorEastAsia" w:hAnsiTheme="majorHAnsi" w:cstheme="majorBidi"/>
      <w:b/>
      <w:bCs/>
      <w:color w:val="17365D" w:themeColor="text2" w:themeShade="BF"/>
      <w:sz w:val="36"/>
      <w:szCs w:val="26"/>
    </w:rPr>
  </w:style>
  <w:style w:type="character" w:customStyle="1" w:styleId="Heading1Char">
    <w:name w:val="Heading 1 Char"/>
    <w:basedOn w:val="DefaultParagraphFont"/>
    <w:link w:val="Heading1"/>
    <w:uiPriority w:val="9"/>
    <w:rsid w:val="007E22E2"/>
    <w:rPr>
      <w:rFonts w:asciiTheme="majorHAnsi" w:eastAsiaTheme="majorEastAsia" w:hAnsiTheme="majorHAnsi" w:cstheme="majorBidi"/>
      <w:bCs/>
      <w:i/>
      <w:color w:val="FFFFFF" w:themeColor="background1"/>
      <w:sz w:val="112"/>
      <w:szCs w:val="28"/>
    </w:rPr>
  </w:style>
  <w:style w:type="paragraph" w:customStyle="1" w:styleId="Menuitems">
    <w:name w:val="Menu items"/>
    <w:basedOn w:val="Normal"/>
    <w:qFormat/>
    <w:rsid w:val="007E22E2"/>
    <w:rPr>
      <w:rFonts w:asciiTheme="majorHAnsi" w:hAnsiTheme="majorHAnsi"/>
      <w:i w:val="0"/>
    </w:rPr>
  </w:style>
  <w:style w:type="paragraph" w:customStyle="1" w:styleId="Menuitemdescriptions">
    <w:name w:val="Menu item descriptions"/>
    <w:basedOn w:val="Normal"/>
    <w:qFormat/>
    <w:rsid w:val="007E22E2"/>
    <w:pPr>
      <w:spacing w:before="120"/>
    </w:pPr>
    <w:rPr>
      <w:rFonts w:asciiTheme="minorHAnsi" w:hAnsiTheme="minorHAnsi"/>
      <w:b w:val="0"/>
      <w:szCs w:val="20"/>
    </w:rPr>
  </w:style>
  <w:style w:type="paragraph" w:styleId="NoSpacing">
    <w:name w:val="No Spacing"/>
    <w:uiPriority w:val="1"/>
    <w:qFormat/>
    <w:rsid w:val="00F274E2"/>
    <w:pPr>
      <w:spacing w:after="0" w:line="240" w:lineRule="auto"/>
      <w:jc w:val="center"/>
    </w:pPr>
    <w:rPr>
      <w:rFonts w:ascii="Calisto MT" w:hAnsi="Calisto MT"/>
      <w:b/>
      <w:i/>
      <w:color w:val="17365D" w:themeColor="text2"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ohnston\AppData\Roaming\Microsoft\Templates\Party%20menu%20(floral%20design).dotx" TargetMode="External"/></Relationships>
</file>

<file path=word/theme/theme1.xml><?xml version="1.0" encoding="utf-8"?>
<a:theme xmlns:a="http://schemas.openxmlformats.org/drawingml/2006/main" name="Flora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ral theme">
      <a:majorFont>
        <a:latin typeface="Calisto MT"/>
        <a:ea typeface=""/>
        <a:cs typeface=""/>
      </a:majorFont>
      <a:minorFont>
        <a:latin typeface="Calisto M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6EC96F3-7681-4ADE-A5A1-27EBABC1FA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Party menu (floral design)</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Party menu (floral design)</vt:lpstr>
    </vt:vector>
  </TitlesOfParts>
  <Company/>
  <LinksUpToDate>false</LinksUpToDate>
  <CharactersWithSpaces>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Party menu (floral design)</dc:title>
  <dc:creator>David Johnston (Teacher - HS Social Studies)</dc:creator>
  <cp:lastModifiedBy>David Johnston (Teacher - HS Social Studies)</cp:lastModifiedBy>
  <cp:revision>3</cp:revision>
  <cp:lastPrinted>2015-11-18T12:53:00Z</cp:lastPrinted>
  <dcterms:created xsi:type="dcterms:W3CDTF">2015-11-23T17:27:00Z</dcterms:created>
  <dcterms:modified xsi:type="dcterms:W3CDTF">2015-11-23T17:28:00Z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TC102448031033</vt:lpwstr>
  </property>
</Properties>
</file>