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247A" w:rsidRDefault="00ED7B44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B78449" wp14:editId="0E5AADE1">
                <wp:simplePos x="0" y="0"/>
                <wp:positionH relativeFrom="margin">
                  <wp:posOffset>171450</wp:posOffset>
                </wp:positionH>
                <wp:positionV relativeFrom="paragraph">
                  <wp:posOffset>1724025</wp:posOffset>
                </wp:positionV>
                <wp:extent cx="6421755" cy="7562850"/>
                <wp:effectExtent l="0" t="0" r="17145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756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47A" w:rsidRPr="00F274E2" w:rsidRDefault="00F274E2" w:rsidP="00F274E2">
                            <w:pPr>
                              <w:pStyle w:val="Heading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Your test is </w:t>
                            </w:r>
                            <w:r w:rsidR="00CE272D">
                              <w:rPr>
                                <w:sz w:val="24"/>
                              </w:rPr>
                              <w:t xml:space="preserve">now </w:t>
                            </w:r>
                            <w:r>
                              <w:rPr>
                                <w:sz w:val="24"/>
                              </w:rPr>
                              <w:t xml:space="preserve">in your hands.  Imagine you are in a restaurant and you are choosing your meal.  Below describes what you can </w:t>
                            </w:r>
                            <w:r w:rsidR="00CE272D">
                              <w:rPr>
                                <w:sz w:val="24"/>
                              </w:rPr>
                              <w:t>“order”</w:t>
                            </w:r>
                            <w:r>
                              <w:rPr>
                                <w:sz w:val="24"/>
                              </w:rPr>
                              <w:t xml:space="preserve"> for your test grade.  Choose wisely and aim high!</w:t>
                            </w:r>
                            <w:r w:rsidR="00CE272D">
                              <w:rPr>
                                <w:sz w:val="24"/>
                              </w:rPr>
                              <w:t xml:space="preserve">  (100 Point Maximum - but you can do more to ensure the highest grade possible)</w:t>
                            </w:r>
                          </w:p>
                          <w:p w:rsidR="004B247A" w:rsidRDefault="007651E5" w:rsidP="00F274E2">
                            <w:pPr>
                              <w:pStyle w:val="Menuitems"/>
                              <w:spacing w:line="240" w:lineRule="auto"/>
                            </w:pPr>
                            <w:r>
                              <w:t xml:space="preserve">Canada </w:t>
                            </w:r>
                            <w:r w:rsidRPr="00987FE3">
                              <w:rPr>
                                <w:b w:val="0"/>
                                <w:sz w:val="18"/>
                              </w:rPr>
                              <w:t>PowerPoint 4</w:t>
                            </w:r>
                            <w:r w:rsidR="001C4D81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="00FB47C7">
                              <w:t xml:space="preserve"> </w:t>
                            </w:r>
                            <w:r w:rsidR="00987FE3">
                              <w:t xml:space="preserve"> 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(up to </w:t>
                            </w:r>
                            <w:r w:rsidR="001C4D81">
                              <w:rPr>
                                <w:b w:val="0"/>
                                <w:i/>
                                <w:sz w:val="14"/>
                              </w:rPr>
                              <w:t>48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 points)</w:t>
                            </w:r>
                          </w:p>
                          <w:p w:rsidR="00987FE3" w:rsidRDefault="007651E5" w:rsidP="00987FE3">
                            <w:pPr>
                              <w:pStyle w:val="Menuitemdescriptions"/>
                            </w:pPr>
                            <w:r>
                              <w:t xml:space="preserve">Describe your journey across the 6 Physiographic regions of Canada.  You will get </w:t>
                            </w:r>
                            <w:r w:rsidR="001C4D81">
                              <w:t>2</w:t>
                            </w:r>
                            <w:r>
                              <w:t xml:space="preserve"> points for each good sentence you write for each of the 6 major regions (</w:t>
                            </w:r>
                            <w:r w:rsidR="001C4D81">
                              <w:rPr>
                                <w:b/>
                              </w:rPr>
                              <w:t>maximum of 8 points per region</w:t>
                            </w:r>
                            <w:r>
                              <w:t>).  Additional research on the areas will help you get full points.</w:t>
                            </w:r>
                          </w:p>
                          <w:p w:rsidR="004B247A" w:rsidRDefault="007651E5" w:rsidP="008B3DCC">
                            <w:pPr>
                              <w:pStyle w:val="Menuitems"/>
                            </w:pPr>
                            <w:r>
                              <w:t xml:space="preserve">United States </w:t>
                            </w:r>
                            <w:r w:rsidRPr="00987FE3">
                              <w:rPr>
                                <w:b w:val="0"/>
                                <w:sz w:val="18"/>
                              </w:rPr>
                              <w:t>PowerPoint 1</w:t>
                            </w:r>
                            <w:r w:rsidR="00987FE3">
                              <w:t xml:space="preserve"> </w:t>
                            </w:r>
                            <w:r w:rsidR="001C4D81">
                              <w:t xml:space="preserve"> </w:t>
                            </w:r>
                            <w:r w:rsidR="00987FE3">
                              <w:t xml:space="preserve"> 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(up to </w:t>
                            </w:r>
                            <w:r w:rsidR="00987FE3">
                              <w:rPr>
                                <w:b w:val="0"/>
                                <w:i/>
                                <w:sz w:val="14"/>
                              </w:rPr>
                              <w:t>40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 points)</w:t>
                            </w:r>
                          </w:p>
                          <w:p w:rsidR="004B247A" w:rsidRDefault="007651E5" w:rsidP="00987FE3">
                            <w:pPr>
                              <w:pStyle w:val="Menuitemdescriptions"/>
                            </w:pPr>
                            <w:r>
                              <w:t>Explain why each of the 4 reasons why the United States is so wealthy.  Each reason should be 3-5 sentences</w:t>
                            </w:r>
                            <w:r w:rsidR="00987FE3">
                              <w:t xml:space="preserve"> in length (</w:t>
                            </w:r>
                            <w:r w:rsidR="00987FE3" w:rsidRPr="00987FE3">
                              <w:rPr>
                                <w:b/>
                              </w:rPr>
                              <w:t>2 pts. per sentence</w:t>
                            </w:r>
                            <w:r w:rsidRPr="00987FE3">
                              <w:rPr>
                                <w:b/>
                              </w:rPr>
                              <w:t xml:space="preserve"> with a maximum of 10 points for each reason</w:t>
                            </w:r>
                            <w:r w:rsidR="00987FE3">
                              <w:t>)</w:t>
                            </w:r>
                            <w:r>
                              <w:t>.</w:t>
                            </w:r>
                            <w:r w:rsidR="00987FE3">
                              <w:t xml:space="preserve"> Additional research on the areas will help you get full points.</w:t>
                            </w:r>
                          </w:p>
                          <w:p w:rsidR="004B247A" w:rsidRDefault="004164B5" w:rsidP="008B3DCC">
                            <w:pPr>
                              <w:pStyle w:val="Menuitems"/>
                            </w:pPr>
                            <w:r>
                              <w:t xml:space="preserve">United States </w:t>
                            </w:r>
                            <w:r w:rsidRPr="00987FE3">
                              <w:rPr>
                                <w:b w:val="0"/>
                                <w:sz w:val="18"/>
                              </w:rPr>
                              <w:t>PowerPoint 2</w:t>
                            </w:r>
                            <w:r w:rsidR="00987FE3">
                              <w:t xml:space="preserve"> </w:t>
                            </w:r>
                            <w:r w:rsidR="001C4D81">
                              <w:t xml:space="preserve"> </w:t>
                            </w:r>
                            <w:r w:rsidR="00987FE3">
                              <w:t xml:space="preserve"> 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(up to </w:t>
                            </w:r>
                            <w:r w:rsidR="00987FE3">
                              <w:rPr>
                                <w:b w:val="0"/>
                                <w:i/>
                                <w:sz w:val="14"/>
                              </w:rPr>
                              <w:t>10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 points)</w:t>
                            </w:r>
                          </w:p>
                          <w:p w:rsidR="004B247A" w:rsidRDefault="004164B5" w:rsidP="00987FE3">
                            <w:pPr>
                              <w:pStyle w:val="Menuitemdescriptions"/>
                            </w:pPr>
                            <w:r>
                              <w:t>Describe a trip around the exterior of North America.  You will get 1 point for each correct major body of</w:t>
                            </w:r>
                            <w:r w:rsidR="00987FE3">
                              <w:t xml:space="preserve"> water that you write about (</w:t>
                            </w:r>
                            <w:r w:rsidR="00987FE3" w:rsidRPr="00987FE3">
                              <w:rPr>
                                <w:b/>
                              </w:rPr>
                              <w:t>maximum</w:t>
                            </w:r>
                            <w:r w:rsidRPr="00987FE3">
                              <w:rPr>
                                <w:b/>
                              </w:rPr>
                              <w:t xml:space="preserve"> 10 points</w:t>
                            </w:r>
                            <w:r>
                              <w:t>).</w:t>
                            </w:r>
                            <w:r w:rsidR="00987FE3">
                              <w:t xml:space="preserve"> </w:t>
                            </w:r>
                            <w:r w:rsidR="001C4D81">
                              <w:t xml:space="preserve">Illustrating (pictures) your story will get you more points.  </w:t>
                            </w:r>
                            <w:r w:rsidR="00987FE3">
                              <w:t>Additional research on the areas will help you get full points.</w:t>
                            </w:r>
                          </w:p>
                          <w:p w:rsidR="004B247A" w:rsidRDefault="004164B5" w:rsidP="008B3DCC">
                            <w:pPr>
                              <w:pStyle w:val="Menuitems"/>
                            </w:pPr>
                            <w:r>
                              <w:t xml:space="preserve">Glaciers </w:t>
                            </w:r>
                            <w:r w:rsidRPr="00987FE3">
                              <w:rPr>
                                <w:b w:val="0"/>
                                <w:sz w:val="18"/>
                              </w:rPr>
                              <w:t>PowerPoint 2</w:t>
                            </w:r>
                            <w:r w:rsidR="00987FE3" w:rsidRPr="00987FE3">
                              <w:rPr>
                                <w:sz w:val="18"/>
                              </w:rPr>
                              <w:t xml:space="preserve"> </w:t>
                            </w:r>
                            <w:r w:rsidR="001C4D81">
                              <w:rPr>
                                <w:sz w:val="18"/>
                              </w:rPr>
                              <w:t xml:space="preserve"> </w:t>
                            </w:r>
                            <w:r w:rsidR="00987FE3" w:rsidRPr="00987FE3">
                              <w:rPr>
                                <w:sz w:val="18"/>
                              </w:rPr>
                              <w:t xml:space="preserve"> 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(up to </w:t>
                            </w:r>
                            <w:r w:rsidR="00987FE3">
                              <w:rPr>
                                <w:b w:val="0"/>
                                <w:i/>
                                <w:sz w:val="14"/>
                              </w:rPr>
                              <w:t>10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 points)</w:t>
                            </w:r>
                          </w:p>
                          <w:p w:rsidR="004B247A" w:rsidRDefault="004164B5" w:rsidP="00987FE3">
                            <w:pPr>
                              <w:pStyle w:val="Menuitemdescriptions"/>
                            </w:pPr>
                            <w:r>
                              <w:t>You will need to describe/draw/write a story about glaciers moving over North America.  Be creative in the method that you choose (</w:t>
                            </w:r>
                            <w:r w:rsidRPr="00987FE3">
                              <w:rPr>
                                <w:b/>
                              </w:rPr>
                              <w:t>maximum 10 points</w:t>
                            </w:r>
                            <w:r>
                              <w:t>).</w:t>
                            </w:r>
                            <w:r w:rsidR="00987FE3">
                              <w:t xml:space="preserve"> Additional research on the areas will help you get full points.</w:t>
                            </w:r>
                          </w:p>
                          <w:p w:rsidR="004B247A" w:rsidRDefault="0014489B" w:rsidP="008B3DCC">
                            <w:pPr>
                              <w:pStyle w:val="Menuitems"/>
                            </w:pPr>
                            <w:r>
                              <w:t xml:space="preserve">Mountain Comparisons </w:t>
                            </w:r>
                            <w:r w:rsidRPr="00987FE3">
                              <w:rPr>
                                <w:b w:val="0"/>
                                <w:sz w:val="18"/>
                              </w:rPr>
                              <w:t>PowerPoint 2</w:t>
                            </w:r>
                            <w:r>
                              <w:t xml:space="preserve"> </w:t>
                            </w:r>
                            <w:r w:rsidR="00987FE3">
                              <w:t xml:space="preserve">  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(up to </w:t>
                            </w:r>
                            <w:r w:rsidR="00987FE3">
                              <w:rPr>
                                <w:b w:val="0"/>
                                <w:i/>
                                <w:sz w:val="14"/>
                              </w:rPr>
                              <w:t>10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 points)</w:t>
                            </w:r>
                          </w:p>
                          <w:p w:rsidR="004B247A" w:rsidRDefault="0014489B" w:rsidP="00987FE3">
                            <w:pPr>
                              <w:pStyle w:val="Menuitemdescriptions"/>
                            </w:pPr>
                            <w:r>
                              <w:t xml:space="preserve">Compare (same)/Contrast (different) the Rocky Mountains and the Appalachian Mountains.  You can write it out or use a </w:t>
                            </w:r>
                            <w:r w:rsidR="00FB47C7">
                              <w:t>V</w:t>
                            </w:r>
                            <w:r>
                              <w:t>e</w:t>
                            </w:r>
                            <w:r w:rsidR="00FB47C7">
                              <w:t>n</w:t>
                            </w:r>
                            <w:r>
                              <w:t xml:space="preserve">n diagram. </w:t>
                            </w:r>
                            <w:r w:rsidR="00987FE3">
                              <w:t>Additional research on the areas will help you get full points.  (</w:t>
                            </w:r>
                            <w:r w:rsidR="00987FE3" w:rsidRPr="00987FE3">
                              <w:rPr>
                                <w:b/>
                              </w:rPr>
                              <w:t>Maximum 10 points</w:t>
                            </w:r>
                            <w:r w:rsidR="00987FE3">
                              <w:t>)</w:t>
                            </w:r>
                          </w:p>
                          <w:p w:rsidR="004164B5" w:rsidRDefault="00FB47C7" w:rsidP="004164B5">
                            <w:pPr>
                              <w:pStyle w:val="Menuitems"/>
                            </w:pPr>
                            <w:r>
                              <w:t xml:space="preserve">United States Features </w:t>
                            </w:r>
                            <w:r w:rsidRPr="00987FE3">
                              <w:rPr>
                                <w:b w:val="0"/>
                                <w:sz w:val="18"/>
                              </w:rPr>
                              <w:t>PowerPoint 3</w:t>
                            </w:r>
                            <w:r w:rsidR="001C4D81">
                              <w:rPr>
                                <w:sz w:val="18"/>
                              </w:rPr>
                              <w:t xml:space="preserve">  </w:t>
                            </w:r>
                            <w:r w:rsidR="00987FE3" w:rsidRPr="00987FE3">
                              <w:rPr>
                                <w:sz w:val="18"/>
                              </w:rPr>
                              <w:t xml:space="preserve"> 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(up to </w:t>
                            </w:r>
                            <w:r w:rsidR="00987FE3">
                              <w:rPr>
                                <w:b w:val="0"/>
                                <w:i/>
                                <w:sz w:val="14"/>
                              </w:rPr>
                              <w:t>10</w:t>
                            </w:r>
                            <w:r w:rsidR="00987FE3" w:rsidRPr="00987FE3">
                              <w:rPr>
                                <w:b w:val="0"/>
                                <w:i/>
                                <w:sz w:val="14"/>
                              </w:rPr>
                              <w:t xml:space="preserve"> points)</w:t>
                            </w:r>
                          </w:p>
                          <w:p w:rsidR="004164B5" w:rsidRDefault="00FB47C7" w:rsidP="004164B5">
                            <w:pPr>
                              <w:pStyle w:val="Menuitemdescriptions"/>
                            </w:pPr>
                            <w:r>
                              <w:t>Use the following terms in a drawing, story/poem, or write out the description.  You will get 1 point for each term used (</w:t>
                            </w:r>
                            <w:r w:rsidRPr="00987FE3">
                              <w:rPr>
                                <w:b/>
                              </w:rPr>
                              <w:t>maximum of 10 points</w:t>
                            </w:r>
                            <w:r>
                              <w:t>).</w:t>
                            </w:r>
                          </w:p>
                          <w:p w:rsidR="00FB47C7" w:rsidRDefault="00FB47C7" w:rsidP="00F274E2">
                            <w:pPr>
                              <w:pStyle w:val="NoSpacing"/>
                              <w:ind w:firstLine="720"/>
                              <w:jc w:val="both"/>
                            </w:pPr>
                            <w:r>
                              <w:t>Hawaiian Archipelago</w:t>
                            </w:r>
                            <w:r>
                              <w:tab/>
                            </w:r>
                            <w:r>
                              <w:tab/>
                              <w:t>Sun Belt</w:t>
                            </w:r>
                            <w:r>
                              <w:tab/>
                            </w:r>
                            <w:r>
                              <w:tab/>
                              <w:t>Canadian Shield</w:t>
                            </w:r>
                          </w:p>
                          <w:p w:rsidR="00FB47C7" w:rsidRDefault="00F274E2" w:rsidP="00F274E2">
                            <w:pPr>
                              <w:pStyle w:val="NoSpacing"/>
                              <w:ind w:firstLine="720"/>
                              <w:jc w:val="both"/>
                            </w:pPr>
                            <w:r>
                              <w:t>Aleutian Islands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B47C7">
                              <w:t>Rust Belt</w:t>
                            </w:r>
                          </w:p>
                          <w:p w:rsidR="00FB47C7" w:rsidRDefault="00FB47C7" w:rsidP="00F274E2">
                            <w:pPr>
                              <w:pStyle w:val="NoSpacing"/>
                              <w:ind w:firstLine="720"/>
                              <w:jc w:val="both"/>
                            </w:pPr>
                            <w:r>
                              <w:t>Grand Canyon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Wheat Belt</w:t>
                            </w:r>
                          </w:p>
                          <w:p w:rsidR="00FB47C7" w:rsidRDefault="00FB47C7" w:rsidP="00F274E2">
                            <w:pPr>
                              <w:pStyle w:val="NoSpacing"/>
                              <w:ind w:firstLine="720"/>
                              <w:jc w:val="both"/>
                            </w:pPr>
                            <w:r>
                              <w:t>Continental Divide</w:t>
                            </w:r>
                            <w:r>
                              <w:tab/>
                            </w:r>
                            <w:r>
                              <w:tab/>
                              <w:t>Great Plains</w:t>
                            </w:r>
                          </w:p>
                          <w:p w:rsidR="00FB47C7" w:rsidRDefault="00FB47C7" w:rsidP="00F274E2">
                            <w:pPr>
                              <w:pStyle w:val="NoSpacing"/>
                              <w:ind w:firstLine="720"/>
                              <w:jc w:val="both"/>
                            </w:pPr>
                            <w:r>
                              <w:t>Corn Belt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Atlantic &amp; Gulf Coastal Plains</w:t>
                            </w:r>
                          </w:p>
                          <w:p w:rsidR="00ED7B44" w:rsidRPr="00F274E2" w:rsidRDefault="00ED7B44" w:rsidP="00ED7B44">
                            <w:pPr>
                              <w:pStyle w:val="Menuitemdescriptions"/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 w:rsidRPr="00F274E2">
                              <w:rPr>
                                <w:b/>
                                <w:sz w:val="28"/>
                              </w:rPr>
                              <w:t>COMPLETE SENTENCES ARE MANDATORY ON THE TEST</w:t>
                            </w:r>
                          </w:p>
                          <w:p w:rsidR="004B247A" w:rsidRPr="00ED7B44" w:rsidRDefault="00ED7B44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D7B4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7844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3.5pt;margin-top:135.75pt;width:505.65pt;height:595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" filled="f">
                <v:textbox>
                  <w:txbxContent>
                    <w:p w:rsidR="004B247A" w:rsidRPr="00F274E2" w:rsidRDefault="00F274E2" w:rsidP="00F274E2">
                      <w:pPr>
                        <w:pStyle w:val="Heading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Your test is </w:t>
                      </w:r>
                      <w:r w:rsidR="00CE272D">
                        <w:rPr>
                          <w:sz w:val="24"/>
                        </w:rPr>
                        <w:t xml:space="preserve">now </w:t>
                      </w:r>
                      <w:r>
                        <w:rPr>
                          <w:sz w:val="24"/>
                        </w:rPr>
                        <w:t xml:space="preserve">in your hands.  Imagine you are in a restaurant and you are choosing your meal.  Below describes what you can </w:t>
                      </w:r>
                      <w:r w:rsidR="00CE272D">
                        <w:rPr>
                          <w:sz w:val="24"/>
                        </w:rPr>
                        <w:t>“order”</w:t>
                      </w:r>
                      <w:r>
                        <w:rPr>
                          <w:sz w:val="24"/>
                        </w:rPr>
                        <w:t xml:space="preserve"> for your test grade.  Choose wisely and aim high!</w:t>
                      </w:r>
                      <w:r w:rsidR="00CE272D">
                        <w:rPr>
                          <w:sz w:val="24"/>
                        </w:rPr>
                        <w:t xml:space="preserve">  (100 Point Maximum - but you can do more </w:t>
                      </w:r>
                      <w:bookmarkStart w:id="1" w:name="_GoBack"/>
                      <w:bookmarkEnd w:id="1"/>
                      <w:r w:rsidR="00CE272D">
                        <w:rPr>
                          <w:sz w:val="24"/>
                        </w:rPr>
                        <w:t>to ensure the highest grade possible)</w:t>
                      </w:r>
                    </w:p>
                    <w:p w:rsidR="004B247A" w:rsidRDefault="007651E5" w:rsidP="00F274E2">
                      <w:pPr>
                        <w:pStyle w:val="Menuitems"/>
                        <w:spacing w:line="240" w:lineRule="auto"/>
                      </w:pPr>
                      <w:r>
                        <w:t xml:space="preserve">Canada </w:t>
                      </w:r>
                      <w:r w:rsidRPr="00987FE3">
                        <w:rPr>
                          <w:b w:val="0"/>
                          <w:sz w:val="18"/>
                        </w:rPr>
                        <w:t>PowerPoint 4</w:t>
                      </w:r>
                      <w:r w:rsidR="001C4D81">
                        <w:rPr>
                          <w:b w:val="0"/>
                          <w:sz w:val="18"/>
                        </w:rPr>
                        <w:t xml:space="preserve"> </w:t>
                      </w:r>
                      <w:r w:rsidR="00FB47C7">
                        <w:t xml:space="preserve"> </w:t>
                      </w:r>
                      <w:r w:rsidR="00987FE3">
                        <w:t xml:space="preserve"> 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(up to </w:t>
                      </w:r>
                      <w:r w:rsidR="001C4D81">
                        <w:rPr>
                          <w:b w:val="0"/>
                          <w:i/>
                          <w:sz w:val="14"/>
                        </w:rPr>
                        <w:t>48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 points)</w:t>
                      </w:r>
                    </w:p>
                    <w:p w:rsidR="00987FE3" w:rsidRDefault="007651E5" w:rsidP="00987FE3">
                      <w:pPr>
                        <w:pStyle w:val="Menuitemdescriptions"/>
                      </w:pPr>
                      <w:r>
                        <w:t xml:space="preserve">Describe your journey across the 6 Physiographic regions of Canada.  You will get </w:t>
                      </w:r>
                      <w:r w:rsidR="001C4D81">
                        <w:t>2</w:t>
                      </w:r>
                      <w:r>
                        <w:t xml:space="preserve"> points for each good sentence you write for each of the 6 major regions (</w:t>
                      </w:r>
                      <w:r w:rsidR="001C4D81">
                        <w:rPr>
                          <w:b/>
                        </w:rPr>
                        <w:t>maximum of 8 points per region</w:t>
                      </w:r>
                      <w:r>
                        <w:t>).  Additional research on the areas will help you get full points.</w:t>
                      </w:r>
                    </w:p>
                    <w:p w:rsidR="004B247A" w:rsidRDefault="007651E5" w:rsidP="008B3DCC">
                      <w:pPr>
                        <w:pStyle w:val="Menuitems"/>
                      </w:pPr>
                      <w:r>
                        <w:t xml:space="preserve">United States </w:t>
                      </w:r>
                      <w:r w:rsidRPr="00987FE3">
                        <w:rPr>
                          <w:b w:val="0"/>
                          <w:sz w:val="18"/>
                        </w:rPr>
                        <w:t>PowerPoint 1</w:t>
                      </w:r>
                      <w:r w:rsidR="00987FE3">
                        <w:t xml:space="preserve"> </w:t>
                      </w:r>
                      <w:r w:rsidR="001C4D81">
                        <w:t xml:space="preserve"> </w:t>
                      </w:r>
                      <w:r w:rsidR="00987FE3">
                        <w:t xml:space="preserve"> 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(up to </w:t>
                      </w:r>
                      <w:r w:rsidR="00987FE3">
                        <w:rPr>
                          <w:b w:val="0"/>
                          <w:i/>
                          <w:sz w:val="14"/>
                        </w:rPr>
                        <w:t>40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 points)</w:t>
                      </w:r>
                    </w:p>
                    <w:p w:rsidR="004B247A" w:rsidRDefault="007651E5" w:rsidP="00987FE3">
                      <w:pPr>
                        <w:pStyle w:val="Menuitemdescriptions"/>
                      </w:pPr>
                      <w:r>
                        <w:t>Explain why each of the 4 reasons why the United States is so wealthy.  Each reason should be 3-5 sentences</w:t>
                      </w:r>
                      <w:r w:rsidR="00987FE3">
                        <w:t xml:space="preserve"> in length (</w:t>
                      </w:r>
                      <w:r w:rsidR="00987FE3" w:rsidRPr="00987FE3">
                        <w:rPr>
                          <w:b/>
                        </w:rPr>
                        <w:t>2 pts. per sentence</w:t>
                      </w:r>
                      <w:r w:rsidRPr="00987FE3">
                        <w:rPr>
                          <w:b/>
                        </w:rPr>
                        <w:t xml:space="preserve"> with a maximum of 10 points for each reason</w:t>
                      </w:r>
                      <w:r w:rsidR="00987FE3">
                        <w:t>)</w:t>
                      </w:r>
                      <w:r>
                        <w:t>.</w:t>
                      </w:r>
                      <w:r w:rsidR="00987FE3">
                        <w:t xml:space="preserve"> Additional research on the areas will help you get full points.</w:t>
                      </w:r>
                    </w:p>
                    <w:p w:rsidR="004B247A" w:rsidRDefault="004164B5" w:rsidP="008B3DCC">
                      <w:pPr>
                        <w:pStyle w:val="Menuitems"/>
                      </w:pPr>
                      <w:r>
                        <w:t xml:space="preserve">United States </w:t>
                      </w:r>
                      <w:r w:rsidRPr="00987FE3">
                        <w:rPr>
                          <w:b w:val="0"/>
                          <w:sz w:val="18"/>
                        </w:rPr>
                        <w:t>PowerPoint 2</w:t>
                      </w:r>
                      <w:r w:rsidR="00987FE3">
                        <w:t xml:space="preserve"> </w:t>
                      </w:r>
                      <w:r w:rsidR="001C4D81">
                        <w:t xml:space="preserve"> </w:t>
                      </w:r>
                      <w:r w:rsidR="00987FE3">
                        <w:t xml:space="preserve"> 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(up to </w:t>
                      </w:r>
                      <w:r w:rsidR="00987FE3">
                        <w:rPr>
                          <w:b w:val="0"/>
                          <w:i/>
                          <w:sz w:val="14"/>
                        </w:rPr>
                        <w:t>10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 points)</w:t>
                      </w:r>
                    </w:p>
                    <w:p w:rsidR="004B247A" w:rsidRDefault="004164B5" w:rsidP="00987FE3">
                      <w:pPr>
                        <w:pStyle w:val="Menuitemdescriptions"/>
                      </w:pPr>
                      <w:r>
                        <w:t>Describe a trip around the exterior of North America.  You will get 1 point for each correct major body of</w:t>
                      </w:r>
                      <w:r w:rsidR="00987FE3">
                        <w:t xml:space="preserve"> water that you write about (</w:t>
                      </w:r>
                      <w:r w:rsidR="00987FE3" w:rsidRPr="00987FE3">
                        <w:rPr>
                          <w:b/>
                        </w:rPr>
                        <w:t>maximum</w:t>
                      </w:r>
                      <w:r w:rsidRPr="00987FE3">
                        <w:rPr>
                          <w:b/>
                        </w:rPr>
                        <w:t xml:space="preserve"> 10 points</w:t>
                      </w:r>
                      <w:r>
                        <w:t>).</w:t>
                      </w:r>
                      <w:r w:rsidR="00987FE3">
                        <w:t xml:space="preserve"> </w:t>
                      </w:r>
                      <w:r w:rsidR="001C4D81">
                        <w:t xml:space="preserve">Illustrating (pictures) your story will get you more points.  </w:t>
                      </w:r>
                      <w:r w:rsidR="00987FE3">
                        <w:t>Additional research on the areas will help you get full points.</w:t>
                      </w:r>
                    </w:p>
                    <w:p w:rsidR="004B247A" w:rsidRDefault="004164B5" w:rsidP="008B3DCC">
                      <w:pPr>
                        <w:pStyle w:val="Menuitems"/>
                      </w:pPr>
                      <w:r>
                        <w:t xml:space="preserve">Glaciers </w:t>
                      </w:r>
                      <w:r w:rsidRPr="00987FE3">
                        <w:rPr>
                          <w:b w:val="0"/>
                          <w:sz w:val="18"/>
                        </w:rPr>
                        <w:t>PowerPoint 2</w:t>
                      </w:r>
                      <w:r w:rsidR="00987FE3" w:rsidRPr="00987FE3">
                        <w:rPr>
                          <w:sz w:val="18"/>
                        </w:rPr>
                        <w:t xml:space="preserve"> </w:t>
                      </w:r>
                      <w:r w:rsidR="001C4D81">
                        <w:rPr>
                          <w:sz w:val="18"/>
                        </w:rPr>
                        <w:t xml:space="preserve"> </w:t>
                      </w:r>
                      <w:r w:rsidR="00987FE3" w:rsidRPr="00987FE3">
                        <w:rPr>
                          <w:sz w:val="18"/>
                        </w:rPr>
                        <w:t xml:space="preserve"> 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(up to </w:t>
                      </w:r>
                      <w:r w:rsidR="00987FE3">
                        <w:rPr>
                          <w:b w:val="0"/>
                          <w:i/>
                          <w:sz w:val="14"/>
                        </w:rPr>
                        <w:t>10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 points)</w:t>
                      </w:r>
                    </w:p>
                    <w:p w:rsidR="004B247A" w:rsidRDefault="004164B5" w:rsidP="00987FE3">
                      <w:pPr>
                        <w:pStyle w:val="Menuitemdescriptions"/>
                      </w:pPr>
                      <w:r>
                        <w:t>You will need to describe/draw/write a story about glaciers moving over North America.  Be creative in the method that you choose (</w:t>
                      </w:r>
                      <w:r w:rsidRPr="00987FE3">
                        <w:rPr>
                          <w:b/>
                        </w:rPr>
                        <w:t>maximum 10 points</w:t>
                      </w:r>
                      <w:r>
                        <w:t>).</w:t>
                      </w:r>
                      <w:r w:rsidR="00987FE3">
                        <w:t xml:space="preserve"> Additional research on the areas will help you get full points.</w:t>
                      </w:r>
                    </w:p>
                    <w:p w:rsidR="004B247A" w:rsidRDefault="0014489B" w:rsidP="008B3DCC">
                      <w:pPr>
                        <w:pStyle w:val="Menuitems"/>
                      </w:pPr>
                      <w:r>
                        <w:t xml:space="preserve">Mountain Comparisons </w:t>
                      </w:r>
                      <w:r w:rsidRPr="00987FE3">
                        <w:rPr>
                          <w:b w:val="0"/>
                          <w:sz w:val="18"/>
                        </w:rPr>
                        <w:t>PowerPoint 2</w:t>
                      </w:r>
                      <w:r>
                        <w:t xml:space="preserve"> </w:t>
                      </w:r>
                      <w:r w:rsidR="00987FE3">
                        <w:t xml:space="preserve">  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(up to </w:t>
                      </w:r>
                      <w:r w:rsidR="00987FE3">
                        <w:rPr>
                          <w:b w:val="0"/>
                          <w:i/>
                          <w:sz w:val="14"/>
                        </w:rPr>
                        <w:t>10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 points)</w:t>
                      </w:r>
                    </w:p>
                    <w:p w:rsidR="004B247A" w:rsidRDefault="0014489B" w:rsidP="00987FE3">
                      <w:pPr>
                        <w:pStyle w:val="Menuitemdescriptions"/>
                      </w:pPr>
                      <w:r>
                        <w:t xml:space="preserve">Compare (same)/Contrast (different) the Rocky Mountains and the Appalachian Mountains.  You can write it out or use a </w:t>
                      </w:r>
                      <w:r w:rsidR="00FB47C7">
                        <w:t>V</w:t>
                      </w:r>
                      <w:r>
                        <w:t>e</w:t>
                      </w:r>
                      <w:r w:rsidR="00FB47C7">
                        <w:t>n</w:t>
                      </w:r>
                      <w:r>
                        <w:t xml:space="preserve">n diagram. </w:t>
                      </w:r>
                      <w:r w:rsidR="00987FE3">
                        <w:t>Additional research on the areas will help you get full points.  (</w:t>
                      </w:r>
                      <w:r w:rsidR="00987FE3" w:rsidRPr="00987FE3">
                        <w:rPr>
                          <w:b/>
                        </w:rPr>
                        <w:t>Maximum 10 points</w:t>
                      </w:r>
                      <w:r w:rsidR="00987FE3">
                        <w:t>)</w:t>
                      </w:r>
                    </w:p>
                    <w:p w:rsidR="004164B5" w:rsidRDefault="00FB47C7" w:rsidP="004164B5">
                      <w:pPr>
                        <w:pStyle w:val="Menuitems"/>
                      </w:pPr>
                      <w:r>
                        <w:t xml:space="preserve">United States Features </w:t>
                      </w:r>
                      <w:r w:rsidRPr="00987FE3">
                        <w:rPr>
                          <w:b w:val="0"/>
                          <w:sz w:val="18"/>
                        </w:rPr>
                        <w:t>PowerPoint 3</w:t>
                      </w:r>
                      <w:r w:rsidR="001C4D81">
                        <w:rPr>
                          <w:sz w:val="18"/>
                        </w:rPr>
                        <w:t xml:space="preserve">  </w:t>
                      </w:r>
                      <w:r w:rsidR="00987FE3" w:rsidRPr="00987FE3">
                        <w:rPr>
                          <w:sz w:val="18"/>
                        </w:rPr>
                        <w:t xml:space="preserve"> 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(up to </w:t>
                      </w:r>
                      <w:r w:rsidR="00987FE3">
                        <w:rPr>
                          <w:b w:val="0"/>
                          <w:i/>
                          <w:sz w:val="14"/>
                        </w:rPr>
                        <w:t>10</w:t>
                      </w:r>
                      <w:r w:rsidR="00987FE3" w:rsidRPr="00987FE3">
                        <w:rPr>
                          <w:b w:val="0"/>
                          <w:i/>
                          <w:sz w:val="14"/>
                        </w:rPr>
                        <w:t xml:space="preserve"> points)</w:t>
                      </w:r>
                    </w:p>
                    <w:p w:rsidR="004164B5" w:rsidRDefault="00FB47C7" w:rsidP="004164B5">
                      <w:pPr>
                        <w:pStyle w:val="Menuitemdescriptions"/>
                      </w:pPr>
                      <w:r>
                        <w:t>Use the following terms in a drawing, story/poem, or write out the description.  You will get 1 point for each term used (</w:t>
                      </w:r>
                      <w:r w:rsidRPr="00987FE3">
                        <w:rPr>
                          <w:b/>
                        </w:rPr>
                        <w:t>maximum of 10 points</w:t>
                      </w:r>
                      <w:r>
                        <w:t>).</w:t>
                      </w:r>
                    </w:p>
                    <w:p w:rsidR="00FB47C7" w:rsidRDefault="00FB47C7" w:rsidP="00F274E2">
                      <w:pPr>
                        <w:pStyle w:val="NoSpacing"/>
                        <w:ind w:firstLine="720"/>
                        <w:jc w:val="both"/>
                      </w:pPr>
                      <w:r>
                        <w:t>Hawaiian Archipelago</w:t>
                      </w:r>
                      <w:r>
                        <w:tab/>
                      </w:r>
                      <w:r>
                        <w:tab/>
                        <w:t>Sun Belt</w:t>
                      </w:r>
                      <w:r>
                        <w:tab/>
                      </w:r>
                      <w:r>
                        <w:tab/>
                        <w:t>Canadian Shield</w:t>
                      </w:r>
                    </w:p>
                    <w:p w:rsidR="00FB47C7" w:rsidRDefault="00F274E2" w:rsidP="00F274E2">
                      <w:pPr>
                        <w:pStyle w:val="NoSpacing"/>
                        <w:ind w:firstLine="720"/>
                        <w:jc w:val="both"/>
                      </w:pPr>
                      <w:r>
                        <w:t>Aleutian Islands</w:t>
                      </w:r>
                      <w:r>
                        <w:tab/>
                      </w:r>
                      <w:r>
                        <w:tab/>
                      </w:r>
                      <w:r w:rsidR="00FB47C7">
                        <w:t>Rust Belt</w:t>
                      </w:r>
                    </w:p>
                    <w:p w:rsidR="00FB47C7" w:rsidRDefault="00FB47C7" w:rsidP="00F274E2">
                      <w:pPr>
                        <w:pStyle w:val="NoSpacing"/>
                        <w:ind w:firstLine="720"/>
                        <w:jc w:val="both"/>
                      </w:pPr>
                      <w:r>
                        <w:t>Grand Canyon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Wheat Belt</w:t>
                      </w:r>
                    </w:p>
                    <w:p w:rsidR="00FB47C7" w:rsidRDefault="00FB47C7" w:rsidP="00F274E2">
                      <w:pPr>
                        <w:pStyle w:val="NoSpacing"/>
                        <w:ind w:firstLine="720"/>
                        <w:jc w:val="both"/>
                      </w:pPr>
                      <w:r>
                        <w:t>Continental Divide</w:t>
                      </w:r>
                      <w:r>
                        <w:tab/>
                      </w:r>
                      <w:r>
                        <w:tab/>
                        <w:t>Great Plains</w:t>
                      </w:r>
                    </w:p>
                    <w:p w:rsidR="00FB47C7" w:rsidRDefault="00FB47C7" w:rsidP="00F274E2">
                      <w:pPr>
                        <w:pStyle w:val="NoSpacing"/>
                        <w:ind w:firstLine="720"/>
                        <w:jc w:val="both"/>
                      </w:pPr>
                      <w:r>
                        <w:t>Corn Belt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Atlantic &amp; Gulf Coastal Plains</w:t>
                      </w:r>
                    </w:p>
                    <w:p w:rsidR="00ED7B44" w:rsidRPr="00F274E2" w:rsidRDefault="00ED7B44" w:rsidP="00ED7B44">
                      <w:pPr>
                        <w:pStyle w:val="Menuitemdescriptions"/>
                        <w:spacing w:line="240" w:lineRule="auto"/>
                        <w:ind w:firstLine="720"/>
                        <w:rPr>
                          <w:b/>
                          <w:sz w:val="28"/>
                        </w:rPr>
                      </w:pPr>
                      <w:r w:rsidRPr="00F274E2">
                        <w:rPr>
                          <w:b/>
                          <w:sz w:val="28"/>
                        </w:rPr>
                        <w:t>COMPLETE SENTENCES ARE MANDATORY ON THE TEST</w:t>
                      </w:r>
                    </w:p>
                    <w:p w:rsidR="004B247A" w:rsidRPr="00ED7B44" w:rsidRDefault="00ED7B44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ED7B44">
                        <w:rPr>
                          <w:color w:val="auto"/>
                          <w:sz w:val="20"/>
                          <w:szCs w:val="20"/>
                        </w:rPr>
                        <w:t xml:space="preserve">Complete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1" behindDoc="0" locked="0" layoutInCell="0" allowOverlap="1" wp14:anchorId="3A928E10" wp14:editId="2360C9BD">
                <wp:simplePos x="0" y="0"/>
                <wp:positionH relativeFrom="page">
                  <wp:posOffset>929640</wp:posOffset>
                </wp:positionH>
                <wp:positionV relativeFrom="page">
                  <wp:posOffset>1228725</wp:posOffset>
                </wp:positionV>
                <wp:extent cx="3101975" cy="95250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101975" cy="952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DCC" w:rsidRPr="007651E5" w:rsidRDefault="007651E5" w:rsidP="008B3DCC">
                            <w:pPr>
                              <w:pStyle w:val="Heading1"/>
                              <w:rPr>
                                <w:color w:val="auto"/>
                                <w:sz w:val="96"/>
                              </w:rPr>
                            </w:pPr>
                            <w:r w:rsidRPr="007651E5">
                              <w:rPr>
                                <w:color w:val="auto"/>
                                <w:sz w:val="96"/>
                              </w:rPr>
                              <w:t>Test M</w:t>
                            </w:r>
                            <w:r w:rsidR="008B3DCC" w:rsidRPr="007651E5">
                              <w:rPr>
                                <w:color w:val="auto"/>
                                <w:sz w:val="96"/>
                              </w:rPr>
                              <w:t>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8E10" id="Rectangle 28" o:spid="_x0000_s1027" style="position:absolute;left:0;text-align:left;margin-left:73.2pt;margin-top:96.75pt;width:244.25pt;height:75pt;rotation:180;flip:y;z-index:251748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" o:allowincell="f" filled="f" fillcolor="#17365d [2415]" stroked="f" strokeweight="3pt">
                <v:textbox>
                  <w:txbxContent>
                    <w:p w:rsidR="008B3DCC" w:rsidRPr="007651E5" w:rsidRDefault="007651E5" w:rsidP="008B3DCC">
                      <w:pPr>
                        <w:pStyle w:val="Heading1"/>
                        <w:rPr>
                          <w:color w:val="auto"/>
                          <w:sz w:val="96"/>
                        </w:rPr>
                      </w:pPr>
                      <w:r w:rsidRPr="007651E5">
                        <w:rPr>
                          <w:color w:val="auto"/>
                          <w:sz w:val="96"/>
                        </w:rPr>
                        <w:t>Test M</w:t>
                      </w:r>
                      <w:r w:rsidR="008B3DCC" w:rsidRPr="007651E5">
                        <w:rPr>
                          <w:color w:val="auto"/>
                          <w:sz w:val="96"/>
                        </w:rPr>
                        <w:t>enu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51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2421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603" cy="14765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47A" w:rsidSect="008B2E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E5"/>
    <w:rsid w:val="0014489B"/>
    <w:rsid w:val="00157F67"/>
    <w:rsid w:val="001C4D81"/>
    <w:rsid w:val="00257069"/>
    <w:rsid w:val="004164B5"/>
    <w:rsid w:val="00426E9A"/>
    <w:rsid w:val="004B247A"/>
    <w:rsid w:val="004D4C42"/>
    <w:rsid w:val="006170B2"/>
    <w:rsid w:val="007651E5"/>
    <w:rsid w:val="007E22E2"/>
    <w:rsid w:val="008B2E78"/>
    <w:rsid w:val="008B3DCC"/>
    <w:rsid w:val="00987FE3"/>
    <w:rsid w:val="00A63BBE"/>
    <w:rsid w:val="00BD237C"/>
    <w:rsid w:val="00C71DB5"/>
    <w:rsid w:val="00CE272D"/>
    <w:rsid w:val="00ED7B44"/>
    <w:rsid w:val="00F274E2"/>
    <w:rsid w:val="00FB47C7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E8B32F19-4DE0-432C-BC98-AB32300B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E2"/>
    <w:pPr>
      <w:spacing w:before="360" w:after="0"/>
      <w:jc w:val="center"/>
    </w:pPr>
    <w:rPr>
      <w:rFonts w:ascii="Calisto MT" w:hAnsi="Calisto MT"/>
      <w:b/>
      <w:i/>
      <w:color w:val="17365D" w:themeColor="text2" w:themeShade="BF"/>
    </w:rPr>
  </w:style>
  <w:style w:type="paragraph" w:styleId="Heading1">
    <w:name w:val="heading 1"/>
    <w:next w:val="Normal"/>
    <w:link w:val="Heading1Char"/>
    <w:uiPriority w:val="9"/>
    <w:qFormat/>
    <w:rsid w:val="007E22E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2E2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i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247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E22E2"/>
    <w:rPr>
      <w:rFonts w:asciiTheme="majorHAnsi" w:eastAsiaTheme="majorEastAsia" w:hAnsiTheme="majorHAnsi" w:cstheme="majorBidi"/>
      <w:b/>
      <w:bCs/>
      <w:color w:val="17365D" w:themeColor="text2" w:themeShade="BF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2E2"/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</w:rPr>
  </w:style>
  <w:style w:type="paragraph" w:customStyle="1" w:styleId="Menuitems">
    <w:name w:val="Menu items"/>
    <w:basedOn w:val="Normal"/>
    <w:qFormat/>
    <w:rsid w:val="007E22E2"/>
    <w:rPr>
      <w:rFonts w:asciiTheme="majorHAnsi" w:hAnsiTheme="majorHAnsi"/>
      <w:i w:val="0"/>
    </w:rPr>
  </w:style>
  <w:style w:type="paragraph" w:customStyle="1" w:styleId="Menuitemdescriptions">
    <w:name w:val="Menu item descriptions"/>
    <w:basedOn w:val="Normal"/>
    <w:qFormat/>
    <w:rsid w:val="007E22E2"/>
    <w:pPr>
      <w:spacing w:before="120"/>
    </w:pPr>
    <w:rPr>
      <w:rFonts w:asciiTheme="minorHAnsi" w:hAnsiTheme="minorHAnsi"/>
      <w:b w:val="0"/>
      <w:szCs w:val="20"/>
    </w:rPr>
  </w:style>
  <w:style w:type="paragraph" w:styleId="NoSpacing">
    <w:name w:val="No Spacing"/>
    <w:uiPriority w:val="1"/>
    <w:qFormat/>
    <w:rsid w:val="00F274E2"/>
    <w:pPr>
      <w:spacing w:after="0" w:line="240" w:lineRule="auto"/>
      <w:jc w:val="center"/>
    </w:pPr>
    <w:rPr>
      <w:rFonts w:ascii="Calisto MT" w:hAnsi="Calisto MT"/>
      <w:b/>
      <w:i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hnston\AppData\Roaming\Microsoft\Templates\Party%20menu%20(floral%20design)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ral them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6EC96F3-7681-4ADE-A5A1-27EBABC1F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David Johnston (Teacher - HS Social Studies)</dc:creator>
  <cp:keywords/>
  <cp:lastModifiedBy>David Johnston (Teacher - HS Social Studies)</cp:lastModifiedBy>
  <cp:revision>2</cp:revision>
  <cp:lastPrinted>2015-11-02T15:24:00Z</cp:lastPrinted>
  <dcterms:created xsi:type="dcterms:W3CDTF">2015-11-02T20:07:00Z</dcterms:created>
  <dcterms:modified xsi:type="dcterms:W3CDTF">2015-11-02T20:07:00Z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TC102448031033</vt:lpwstr>
  </property>
</Properties>
</file>