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9B" w:rsidRDefault="00826D8F" w:rsidP="00143A84">
      <w:pPr>
        <w:jc w:val="right"/>
      </w:pPr>
      <w:r>
        <w:rPr>
          <w:noProof/>
        </w:rPr>
        <mc:AlternateContent>
          <mc:Choice Requires="wps">
            <w:drawing>
              <wp:anchor distT="0" distB="0" distL="114300" distR="114300" simplePos="0" relativeHeight="251747326" behindDoc="0" locked="0" layoutInCell="1" allowOverlap="1" wp14:anchorId="30813ADF" wp14:editId="68BC5B1F">
                <wp:simplePos x="0" y="0"/>
                <wp:positionH relativeFrom="column">
                  <wp:posOffset>267419</wp:posOffset>
                </wp:positionH>
                <wp:positionV relativeFrom="paragraph">
                  <wp:posOffset>1061049</wp:posOffset>
                </wp:positionV>
                <wp:extent cx="8753475" cy="155714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557140"/>
                        </a:xfrm>
                        <a:prstGeom prst="rect">
                          <a:avLst/>
                        </a:prstGeom>
                        <a:solidFill>
                          <a:srgbClr val="FFFFFF"/>
                        </a:solidFill>
                        <a:ln w="9525">
                          <a:noFill/>
                          <a:miter lim="800000"/>
                          <a:headEnd/>
                          <a:tailEnd/>
                        </a:ln>
                      </wps:spPr>
                      <wps:txbx>
                        <w:txbxContent>
                          <w:p w:rsidR="00B90CED" w:rsidRDefault="00993B16" w:rsidP="00993B16">
                            <w:pPr>
                              <w:pStyle w:val="Heading2"/>
                              <w:rPr>
                                <w:sz w:val="24"/>
                              </w:rPr>
                            </w:pPr>
                            <w:r w:rsidRPr="00236E93">
                              <w:rPr>
                                <w:sz w:val="24"/>
                              </w:rPr>
                              <w:t xml:space="preserve">Your test is now in your hands.  Imagine you are in a restaurant and you are choosing your meal.  Below describes what you can “order” for your test grade.  Choose wisely and aim high!  </w:t>
                            </w:r>
                            <w:r w:rsidR="00035263">
                              <w:rPr>
                                <w:sz w:val="24"/>
                              </w:rPr>
                              <w:t xml:space="preserve">Additional research into the areas will help you get full points.  </w:t>
                            </w:r>
                            <w:r w:rsidRPr="00236E93">
                              <w:rPr>
                                <w:sz w:val="24"/>
                              </w:rPr>
                              <w:t>(100 Point Maximum - but you can/should do more to ensure the highest grade possible)</w:t>
                            </w:r>
                            <w:r w:rsidR="00B90CED">
                              <w:rPr>
                                <w:sz w:val="24"/>
                              </w:rPr>
                              <w:t>.  Use notes, PowerPoints and Internet.</w:t>
                            </w:r>
                          </w:p>
                          <w:p w:rsidR="00993B16" w:rsidRDefault="00B90CED" w:rsidP="00993B16">
                            <w:pPr>
                              <w:pStyle w:val="Heading2"/>
                              <w:rPr>
                                <w:sz w:val="24"/>
                              </w:rPr>
                            </w:pPr>
                            <w:r>
                              <w:rPr>
                                <w:sz w:val="24"/>
                              </w:rPr>
                              <w:t xml:space="preserve">All answers can be typed, handwritten or verbally recorded if possible.  </w:t>
                            </w:r>
                          </w:p>
                          <w:p w:rsidR="00B90CED" w:rsidRPr="00B90CED" w:rsidRDefault="00B90CED" w:rsidP="00B90CED">
                            <w:r>
                              <w:t>Copies of rubrics/directions can be found in the classroom and on the Europe web page.</w:t>
                            </w:r>
                          </w:p>
                          <w:p w:rsidR="00B90CED" w:rsidRPr="00B90CED" w:rsidRDefault="00B90CED" w:rsidP="00B90CED"/>
                          <w:p w:rsidR="00993B16" w:rsidRPr="00236E93" w:rsidRDefault="00993B16" w:rsidP="00993B16">
                            <w:pPr>
                              <w:pStyle w:val="Menuitemdescriptions"/>
                              <w:spacing w:line="240" w:lineRule="auto"/>
                              <w:ind w:firstLine="720"/>
                              <w:rPr>
                                <w:b/>
                                <w:sz w:val="24"/>
                              </w:rPr>
                            </w:pPr>
                            <w:r w:rsidRPr="00236E93">
                              <w:rPr>
                                <w:b/>
                                <w:sz w:val="24"/>
                              </w:rPr>
                              <w:t>COMPLETE SENTENCES ARE MANDATORY ON THE TEST</w:t>
                            </w:r>
                          </w:p>
                          <w:p w:rsidR="00993B16" w:rsidRPr="00993B16" w:rsidRDefault="00993B16" w:rsidP="00993B16"/>
                          <w:p w:rsidR="00993B16" w:rsidRDefault="00993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13ADF" id="_x0000_t202" coordsize="21600,21600" o:spt="202" path="m,l,21600r21600,l21600,xe">
                <v:stroke joinstyle="miter"/>
                <v:path gradientshapeok="t" o:connecttype="rect"/>
              </v:shapetype>
              <v:shape id="Text Box 2" o:spid="_x0000_s1026" type="#_x0000_t202" style="position:absolute;left:0;text-align:left;margin-left:21.05pt;margin-top:83.55pt;width:689.25pt;height:122.6pt;z-index:251747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" stroked="f">
                <v:textbox>
                  <w:txbxContent>
                    <w:p w:rsidR="00B90CED" w:rsidRDefault="00993B16" w:rsidP="00993B16">
                      <w:pPr>
                        <w:pStyle w:val="Heading2"/>
                        <w:rPr>
                          <w:sz w:val="24"/>
                        </w:rPr>
                      </w:pPr>
                      <w:r w:rsidRPr="00236E93">
                        <w:rPr>
                          <w:sz w:val="24"/>
                        </w:rPr>
                        <w:t xml:space="preserve">Your test is now in your hands.  Imagine you are in a restaurant and you are choosing your meal.  Below describes what you can “order” for your test grade.  Choose wisely and aim high!  </w:t>
                      </w:r>
                      <w:r w:rsidR="00035263">
                        <w:rPr>
                          <w:sz w:val="24"/>
                        </w:rPr>
                        <w:t xml:space="preserve">Additional research into the areas will help you get full points.  </w:t>
                      </w:r>
                      <w:r w:rsidRPr="00236E93">
                        <w:rPr>
                          <w:sz w:val="24"/>
                        </w:rPr>
                        <w:t>(100 Point Maximum - but you can/should do more to ensure the highest grade possible)</w:t>
                      </w:r>
                      <w:r w:rsidR="00B90CED">
                        <w:rPr>
                          <w:sz w:val="24"/>
                        </w:rPr>
                        <w:t>.  Use notes, PowerPoints and Internet.</w:t>
                      </w:r>
                    </w:p>
                    <w:p w:rsidR="00993B16" w:rsidRDefault="00B90CED" w:rsidP="00993B16">
                      <w:pPr>
                        <w:pStyle w:val="Heading2"/>
                        <w:rPr>
                          <w:sz w:val="24"/>
                        </w:rPr>
                      </w:pPr>
                      <w:r>
                        <w:rPr>
                          <w:sz w:val="24"/>
                        </w:rPr>
                        <w:t xml:space="preserve">All answers can be typed, handwritten or verbally recorded if possible.  </w:t>
                      </w:r>
                    </w:p>
                    <w:p w:rsidR="00B90CED" w:rsidRPr="00B90CED" w:rsidRDefault="00B90CED" w:rsidP="00B90CED">
                      <w:r>
                        <w:t>Copies of rubrics/directions can be found in the classroom and on the Europe web page.</w:t>
                      </w:r>
                    </w:p>
                    <w:p w:rsidR="00B90CED" w:rsidRPr="00B90CED" w:rsidRDefault="00B90CED" w:rsidP="00B90CED"/>
                    <w:p w:rsidR="00993B16" w:rsidRPr="00236E93" w:rsidRDefault="00993B16" w:rsidP="00993B16">
                      <w:pPr>
                        <w:pStyle w:val="Menuitemdescriptions"/>
                        <w:spacing w:line="240" w:lineRule="auto"/>
                        <w:ind w:firstLine="720"/>
                        <w:rPr>
                          <w:b/>
                          <w:sz w:val="24"/>
                        </w:rPr>
                      </w:pPr>
                      <w:r w:rsidRPr="00236E93">
                        <w:rPr>
                          <w:b/>
                          <w:sz w:val="24"/>
                        </w:rPr>
                        <w:t>COMPLETE SENTENCES ARE MANDATORY ON THE TEST</w:t>
                      </w:r>
                    </w:p>
                    <w:p w:rsidR="00993B16" w:rsidRPr="00993B16" w:rsidRDefault="00993B16" w:rsidP="00993B16"/>
                    <w:p w:rsidR="00993B16" w:rsidRDefault="00993B16"/>
                  </w:txbxContent>
                </v:textbox>
              </v:shape>
            </w:pict>
          </mc:Fallback>
        </mc:AlternateContent>
      </w:r>
      <w:r>
        <w:rPr>
          <w:noProof/>
        </w:rPr>
        <w:drawing>
          <wp:inline distT="0" distB="0" distL="0" distR="0" wp14:anchorId="1D00937F" wp14:editId="3A2743CE">
            <wp:extent cx="2944873" cy="2076135"/>
            <wp:effectExtent l="0" t="0" r="8255" b="635"/>
            <wp:docPr id="2" name="Picture 2" descr="http://media.cagle.com/50/2011/12/10/10273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gle.com/50/2011/12/10/102738_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9447" cy="2100510"/>
                    </a:xfrm>
                    <a:prstGeom prst="rect">
                      <a:avLst/>
                    </a:prstGeom>
                    <a:noFill/>
                    <a:ln>
                      <a:noFill/>
                    </a:ln>
                  </pic:spPr>
                </pic:pic>
              </a:graphicData>
            </a:graphic>
          </wp:inline>
        </w:drawing>
      </w:r>
      <w:r w:rsidR="00143A84">
        <w:rPr>
          <w:rFonts w:ascii="Times New Roman" w:hAnsi="Times New Roman" w:cs="Times New Roman"/>
          <w:noProof/>
          <w:sz w:val="24"/>
          <w:szCs w:val="24"/>
        </w:rPr>
        <mc:AlternateContent>
          <mc:Choice Requires="wps">
            <w:drawing>
              <wp:anchor distT="0" distB="0" distL="114300" distR="114300" simplePos="0" relativeHeight="251748351" behindDoc="0" locked="0" layoutInCell="0" allowOverlap="1" wp14:anchorId="0F61196B" wp14:editId="1B18E0B6">
                <wp:simplePos x="0" y="0"/>
                <wp:positionH relativeFrom="page">
                  <wp:posOffset>1151890</wp:posOffset>
                </wp:positionH>
                <wp:positionV relativeFrom="page">
                  <wp:posOffset>688340</wp:posOffset>
                </wp:positionV>
                <wp:extent cx="7552690" cy="95250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7552690" cy="952500"/>
                        </a:xfrm>
                        <a:prstGeom prst="rect">
                          <a:avLst/>
                        </a:prstGeom>
                        <a:noFill/>
                        <a:ln w="38100" cmpd="sng">
                          <a:noFill/>
                          <a:prstDash val="solid"/>
                          <a:miter lim="800000"/>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8B3DCC" w:rsidRPr="00143A84" w:rsidRDefault="00143A84" w:rsidP="008B3DCC">
                            <w:pPr>
                              <w:pStyle w:val="Heading1"/>
                              <w:rPr>
                                <w:color w:val="auto"/>
                                <w:sz w:val="72"/>
                              </w:rPr>
                            </w:pPr>
                            <w:r w:rsidRPr="00CC2FC4">
                              <w:rPr>
                                <w:b/>
                                <w:color w:val="auto"/>
                                <w:sz w:val="72"/>
                              </w:rPr>
                              <w:t>Café de Classroom</w:t>
                            </w:r>
                            <w:r w:rsidRPr="00143A84">
                              <w:rPr>
                                <w:color w:val="auto"/>
                                <w:sz w:val="72"/>
                              </w:rPr>
                              <w:t xml:space="preserve"> </w:t>
                            </w:r>
                            <w:r w:rsidR="00826D8F">
                              <w:rPr>
                                <w:color w:val="auto"/>
                                <w:sz w:val="72"/>
                              </w:rPr>
                              <w:t>–</w:t>
                            </w:r>
                            <w:r w:rsidRPr="00143A84">
                              <w:rPr>
                                <w:color w:val="auto"/>
                                <w:sz w:val="72"/>
                              </w:rPr>
                              <w:t xml:space="preserve"> </w:t>
                            </w:r>
                            <w:r w:rsidR="00826D8F">
                              <w:rPr>
                                <w:color w:val="auto"/>
                                <w:sz w:val="72"/>
                              </w:rPr>
                              <w:t xml:space="preserve">Europe </w:t>
                            </w:r>
                            <w:r w:rsidR="007651E5" w:rsidRPr="00143A84">
                              <w:rPr>
                                <w:color w:val="auto"/>
                                <w:sz w:val="72"/>
                              </w:rPr>
                              <w:t>Test M</w:t>
                            </w:r>
                            <w:r w:rsidR="008B3DCC" w:rsidRPr="00143A84">
                              <w:rPr>
                                <w:color w:val="auto"/>
                                <w:sz w:val="72"/>
                              </w:rPr>
                              <w:t>enu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1196B" id="Rectangle 28" o:spid="_x0000_s1027" style="position:absolute;left:0;text-align:left;margin-left:90.7pt;margin-top:54.2pt;width:594.7pt;height:75pt;rotation:180;flip:y;z-index:251748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" o:allowincell="f" filled="f" fillcolor="#17365d [2415]" stroked="f" strokeweight="3pt">
                <v:textbox>
                  <w:txbxContent>
                    <w:p w:rsidR="008B3DCC" w:rsidRPr="00143A84" w:rsidRDefault="00143A84" w:rsidP="008B3DCC">
                      <w:pPr>
                        <w:pStyle w:val="Heading1"/>
                        <w:rPr>
                          <w:color w:val="auto"/>
                          <w:sz w:val="72"/>
                        </w:rPr>
                      </w:pPr>
                      <w:r w:rsidRPr="00CC2FC4">
                        <w:rPr>
                          <w:b/>
                          <w:color w:val="auto"/>
                          <w:sz w:val="72"/>
                        </w:rPr>
                        <w:t>Café de Classroom</w:t>
                      </w:r>
                      <w:r w:rsidRPr="00143A84">
                        <w:rPr>
                          <w:color w:val="auto"/>
                          <w:sz w:val="72"/>
                        </w:rPr>
                        <w:t xml:space="preserve"> </w:t>
                      </w:r>
                      <w:r w:rsidR="00826D8F">
                        <w:rPr>
                          <w:color w:val="auto"/>
                          <w:sz w:val="72"/>
                        </w:rPr>
                        <w:t>–</w:t>
                      </w:r>
                      <w:r w:rsidRPr="00143A84">
                        <w:rPr>
                          <w:color w:val="auto"/>
                          <w:sz w:val="72"/>
                        </w:rPr>
                        <w:t xml:space="preserve"> </w:t>
                      </w:r>
                      <w:r w:rsidR="00826D8F">
                        <w:rPr>
                          <w:color w:val="auto"/>
                          <w:sz w:val="72"/>
                        </w:rPr>
                        <w:t xml:space="preserve">Europe </w:t>
                      </w:r>
                      <w:r w:rsidR="007651E5" w:rsidRPr="00143A84">
                        <w:rPr>
                          <w:color w:val="auto"/>
                          <w:sz w:val="72"/>
                        </w:rPr>
                        <w:t>Test M</w:t>
                      </w:r>
                      <w:r w:rsidR="008B3DCC" w:rsidRPr="00143A84">
                        <w:rPr>
                          <w:color w:val="auto"/>
                          <w:sz w:val="72"/>
                        </w:rPr>
                        <w:t>enu</w:t>
                      </w:r>
                    </w:p>
                  </w:txbxContent>
                </v:textbox>
                <w10:wrap anchorx="page" anchory="page"/>
              </v:rect>
            </w:pict>
          </mc:Fallback>
        </mc:AlternateContent>
      </w:r>
    </w:p>
    <w:p w:rsidR="00F70B9B" w:rsidRDefault="00B90CED">
      <w:pPr>
        <w:spacing w:before="0" w:after="200"/>
        <w:jc w:val="left"/>
      </w:pPr>
      <w:r>
        <w:rPr>
          <w:noProof/>
        </w:rPr>
        <mc:AlternateContent>
          <mc:Choice Requires="wps">
            <w:drawing>
              <wp:anchor distT="0" distB="0" distL="114300" distR="114300" simplePos="0" relativeHeight="251753472" behindDoc="0" locked="0" layoutInCell="1" allowOverlap="1" wp14:anchorId="469F2156" wp14:editId="61CEC398">
                <wp:simplePos x="0" y="0"/>
                <wp:positionH relativeFrom="margin">
                  <wp:posOffset>5958840</wp:posOffset>
                </wp:positionH>
                <wp:positionV relativeFrom="paragraph">
                  <wp:posOffset>61069</wp:posOffset>
                </wp:positionV>
                <wp:extent cx="5856605" cy="471360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4713605"/>
                        </a:xfrm>
                        <a:prstGeom prst="rect">
                          <a:avLst/>
                        </a:prstGeom>
                        <a:noFill/>
                        <a:ln w="3175">
                          <a:noFill/>
                          <a:miter lim="800000"/>
                          <a:headEnd/>
                          <a:tailEnd/>
                        </a:ln>
                        <a:extLst>
                          <a:ext uri="{909E8E84-426E-40DD-AFC4-6F175D3DCCD1}">
                            <a14:hiddenFill xmlns:a14="http://schemas.microsoft.com/office/drawing/2010/main">
                              <a:solidFill>
                                <a:srgbClr val="FFFFFF"/>
                              </a:solidFill>
                            </a14:hiddenFill>
                          </a:ext>
                        </a:extLst>
                      </wps:spPr>
                      <wps:txbx>
                        <w:txbxContent>
                          <w:p w:rsidR="00993B16" w:rsidRPr="0097685B" w:rsidRDefault="00DB6AAD" w:rsidP="00E0064A">
                            <w:pPr>
                              <w:pStyle w:val="Menuitems"/>
                              <w:jc w:val="both"/>
                            </w:pPr>
                            <w:r>
                              <w:t>Life on the Northern European Plains</w:t>
                            </w:r>
                            <w:r w:rsidR="00E0064A" w:rsidRPr="0097685B">
                              <w:t>……………………</w:t>
                            </w:r>
                            <w:r w:rsidRPr="0097685B">
                              <w:t>………………</w:t>
                            </w:r>
                            <w:r w:rsidR="00E0064A" w:rsidRPr="0097685B">
                              <w:t>………</w:t>
                            </w:r>
                            <w:proofErr w:type="gramStart"/>
                            <w:r w:rsidR="00E0064A" w:rsidRPr="0097685B">
                              <w:t>.</w:t>
                            </w:r>
                            <w:r w:rsidR="00993B16" w:rsidRPr="0097685B">
                              <w:rPr>
                                <w:i/>
                                <w:sz w:val="16"/>
                              </w:rPr>
                              <w:t>(</w:t>
                            </w:r>
                            <w:proofErr w:type="gramEnd"/>
                            <w:r w:rsidR="00993B16" w:rsidRPr="0097685B">
                              <w:rPr>
                                <w:i/>
                                <w:sz w:val="16"/>
                              </w:rPr>
                              <w:t xml:space="preserve">up to </w:t>
                            </w:r>
                            <w:r w:rsidR="0097685B" w:rsidRPr="0097685B">
                              <w:rPr>
                                <w:i/>
                                <w:sz w:val="16"/>
                              </w:rPr>
                              <w:t xml:space="preserve">20 </w:t>
                            </w:r>
                            <w:r w:rsidR="00993B16" w:rsidRPr="0097685B">
                              <w:rPr>
                                <w:i/>
                                <w:sz w:val="16"/>
                              </w:rPr>
                              <w:t>points)</w:t>
                            </w:r>
                          </w:p>
                          <w:p w:rsidR="00993B16" w:rsidRPr="0097685B" w:rsidRDefault="00DB6AAD" w:rsidP="00B90CED">
                            <w:pPr>
                              <w:pStyle w:val="Menuitemdescriptions"/>
                              <w:spacing w:before="240"/>
                            </w:pPr>
                            <w:r>
                              <w:t>For this option you will put yourself in the place of a farmer found on the Northern European Plain</w:t>
                            </w:r>
                            <w:r w:rsidR="00B90CED">
                              <w:t xml:space="preserve"> (you pick the location)</w:t>
                            </w:r>
                            <w:r>
                              <w:t>.  You need to tell what the plains are like (type of soil, landscape</w:t>
                            </w:r>
                            <w:r w:rsidR="00B90CED">
                              <w:t>)</w:t>
                            </w:r>
                            <w:r>
                              <w:t xml:space="preserve">, how you plant your crops, </w:t>
                            </w:r>
                            <w:r w:rsidR="00B90CED">
                              <w:t xml:space="preserve">how you </w:t>
                            </w:r>
                            <w:r>
                              <w:t xml:space="preserve">water the crops, </w:t>
                            </w:r>
                            <w:r w:rsidR="00B90CED">
                              <w:t xml:space="preserve">and </w:t>
                            </w:r>
                            <w:r>
                              <w:t xml:space="preserve">how you harvest the crops.  </w:t>
                            </w:r>
                            <w:r w:rsidR="00610303">
                              <w:t xml:space="preserve">You will also need to discuss how you would get your crops </w:t>
                            </w:r>
                            <w:r w:rsidR="00B90CED">
                              <w:t xml:space="preserve">from your fields and </w:t>
                            </w:r>
                            <w:r w:rsidR="00610303">
                              <w:t>out to the rest of the world – tell what route you would choose.</w:t>
                            </w:r>
                            <w:r w:rsidR="00B90CED">
                              <w:t xml:space="preserve"> </w:t>
                            </w:r>
                          </w:p>
                          <w:p w:rsidR="00610303" w:rsidRPr="0097685B" w:rsidRDefault="00610303" w:rsidP="00610303">
                            <w:pPr>
                              <w:pStyle w:val="Menuitems"/>
                              <w:spacing w:line="240" w:lineRule="auto"/>
                              <w:jc w:val="both"/>
                            </w:pPr>
                            <w:r>
                              <w:t>Mapping Madness</w:t>
                            </w:r>
                            <w:r w:rsidRPr="0097685B">
                              <w:t>…………………………………………….…….………………….</w:t>
                            </w:r>
                            <w:r w:rsidRPr="0097685B">
                              <w:rPr>
                                <w:b w:val="0"/>
                                <w:i/>
                                <w:sz w:val="14"/>
                              </w:rPr>
                              <w:t xml:space="preserve"> </w:t>
                            </w:r>
                            <w:r w:rsidRPr="0097685B">
                              <w:rPr>
                                <w:i/>
                                <w:sz w:val="16"/>
                              </w:rPr>
                              <w:t>(</w:t>
                            </w:r>
                            <w:proofErr w:type="gramStart"/>
                            <w:r w:rsidRPr="0097685B">
                              <w:rPr>
                                <w:i/>
                                <w:sz w:val="16"/>
                              </w:rPr>
                              <w:t>up</w:t>
                            </w:r>
                            <w:proofErr w:type="gramEnd"/>
                            <w:r w:rsidRPr="0097685B">
                              <w:rPr>
                                <w:i/>
                                <w:sz w:val="16"/>
                              </w:rPr>
                              <w:t xml:space="preserve"> to 20 points)</w:t>
                            </w:r>
                          </w:p>
                          <w:p w:rsidR="00610303" w:rsidRDefault="00610303" w:rsidP="00610303">
                            <w:pPr>
                              <w:pStyle w:val="Menuitemdescriptions"/>
                              <w:spacing w:line="240" w:lineRule="auto"/>
                            </w:pPr>
                            <w:r>
                              <w:t>You will need to get a blank map from the classroom and</w:t>
                            </w:r>
                            <w:r w:rsidR="00A94C62">
                              <w:t xml:space="preserve"> make it look like a physical map of Europe.  You need to </w:t>
                            </w:r>
                            <w:r>
                              <w:t xml:space="preserve">fill it with the following information:   </w:t>
                            </w:r>
                          </w:p>
                          <w:p w:rsidR="00610303" w:rsidRPr="0097685B" w:rsidRDefault="00610303" w:rsidP="00610303">
                            <w:pPr>
                              <w:pStyle w:val="Menuitemdescriptions"/>
                              <w:numPr>
                                <w:ilvl w:val="0"/>
                                <w:numId w:val="1"/>
                              </w:numPr>
                              <w:spacing w:line="240" w:lineRule="auto"/>
                              <w:jc w:val="left"/>
                            </w:pPr>
                            <w:r>
                              <w:t>Physical</w:t>
                            </w:r>
                            <w:r w:rsidR="00B90CED">
                              <w:t xml:space="preserve">/Geographic </w:t>
                            </w:r>
                            <w:r>
                              <w:t xml:space="preserve">features including mountains, rivers, plains, bodies of water (use colors) </w:t>
                            </w:r>
                          </w:p>
                          <w:p w:rsidR="00156D8D" w:rsidRPr="0097685B" w:rsidRDefault="00610303" w:rsidP="00156D8D">
                            <w:pPr>
                              <w:pStyle w:val="Menuitems"/>
                              <w:jc w:val="both"/>
                            </w:pPr>
                            <w:r w:rsidRPr="0097685B">
                              <w:t xml:space="preserve"> </w:t>
                            </w:r>
                            <w:r w:rsidR="00156D8D" w:rsidRPr="0097685B">
                              <w:t>“</w:t>
                            </w:r>
                            <w:r w:rsidR="00156D8D">
                              <w:t xml:space="preserve">Mini </w:t>
                            </w:r>
                            <w:r w:rsidR="00DB6AAD">
                              <w:t xml:space="preserve">Travel </w:t>
                            </w:r>
                            <w:r w:rsidR="00156D8D">
                              <w:t>Journal</w:t>
                            </w:r>
                            <w:r w:rsidR="00156D8D" w:rsidRPr="0097685B">
                              <w:t>” …………………..……………….……………………</w:t>
                            </w:r>
                            <w:proofErr w:type="gramStart"/>
                            <w:r w:rsidR="00156D8D" w:rsidRPr="0097685B">
                              <w:t>.</w:t>
                            </w:r>
                            <w:r w:rsidR="00156D8D" w:rsidRPr="0097685B">
                              <w:rPr>
                                <w:i/>
                                <w:sz w:val="16"/>
                              </w:rPr>
                              <w:t>(</w:t>
                            </w:r>
                            <w:proofErr w:type="gramEnd"/>
                            <w:r w:rsidR="00156D8D" w:rsidRPr="0097685B">
                              <w:rPr>
                                <w:i/>
                                <w:sz w:val="16"/>
                              </w:rPr>
                              <w:t xml:space="preserve">up to </w:t>
                            </w:r>
                            <w:r w:rsidR="00156D8D">
                              <w:rPr>
                                <w:i/>
                                <w:sz w:val="16"/>
                              </w:rPr>
                              <w:t>4</w:t>
                            </w:r>
                            <w:r w:rsidR="00156D8D" w:rsidRPr="0097685B">
                              <w:rPr>
                                <w:i/>
                                <w:sz w:val="16"/>
                              </w:rPr>
                              <w:t>0 points)</w:t>
                            </w:r>
                          </w:p>
                          <w:p w:rsidR="00156D8D" w:rsidRPr="0097685B" w:rsidRDefault="00156D8D" w:rsidP="00156D8D">
                            <w:pPr>
                              <w:pStyle w:val="Menuitemdescriptions"/>
                            </w:pPr>
                            <w:r w:rsidRPr="0097685B">
                              <w:t xml:space="preserve">You will need to </w:t>
                            </w:r>
                            <w:r>
                              <w:t>do a travel journal that includes 1 country from Western Europe and 1 country from Eastern Europe</w:t>
                            </w:r>
                            <w:r w:rsidR="00B90CED">
                              <w:t xml:space="preserve"> – </w:t>
                            </w:r>
                            <w:r w:rsidR="00B90CED" w:rsidRPr="00B90CED">
                              <w:rPr>
                                <w:b/>
                              </w:rPr>
                              <w:t>2 countries total</w:t>
                            </w:r>
                            <w:r>
                              <w:t xml:space="preserve">.  You </w:t>
                            </w:r>
                            <w:r w:rsidR="00DB6AAD">
                              <w:t xml:space="preserve">CANNOT use a country that you already used for a travel journal.  The guideline are the same as the last travel journal.  Get a copy of the rough draft (if needed) and a rubric.  The rubric must be turned in with the </w:t>
                            </w:r>
                            <w:r w:rsidR="00B90CED">
                              <w:t>final version</w:t>
                            </w:r>
                            <w:r w:rsidR="00DB6AAD">
                              <w:t>.</w:t>
                            </w:r>
                          </w:p>
                          <w:p w:rsidR="00574D31" w:rsidRPr="0097685B" w:rsidRDefault="00574D31" w:rsidP="00574D31">
                            <w:pPr>
                              <w:pStyle w:val="NoSpacing"/>
                              <w:jc w:val="both"/>
                            </w:pPr>
                          </w:p>
                          <w:p w:rsidR="00574D31" w:rsidRPr="0097685B" w:rsidRDefault="00DB6AAD" w:rsidP="00E0064A">
                            <w:pPr>
                              <w:pStyle w:val="NoSpacing"/>
                              <w:jc w:val="both"/>
                            </w:pPr>
                            <w:r>
                              <w:t>European Experiences</w:t>
                            </w:r>
                            <w:r w:rsidR="00E0064A" w:rsidRPr="0097685B">
                              <w:t>……………………………………….……………………….</w:t>
                            </w:r>
                            <w:r w:rsidR="00E0064A" w:rsidRPr="0097685B">
                              <w:rPr>
                                <w:sz w:val="18"/>
                              </w:rPr>
                              <w:t xml:space="preserve"> </w:t>
                            </w:r>
                            <w:r w:rsidR="00132CD4" w:rsidRPr="0097685B">
                              <w:rPr>
                                <w:sz w:val="16"/>
                                <w:szCs w:val="16"/>
                              </w:rPr>
                              <w:t>(</w:t>
                            </w:r>
                            <w:proofErr w:type="gramStart"/>
                            <w:r w:rsidR="00132CD4" w:rsidRPr="0097685B">
                              <w:rPr>
                                <w:sz w:val="16"/>
                                <w:szCs w:val="16"/>
                              </w:rPr>
                              <w:t>up</w:t>
                            </w:r>
                            <w:proofErr w:type="gramEnd"/>
                            <w:r w:rsidR="00132CD4" w:rsidRPr="0097685B">
                              <w:rPr>
                                <w:sz w:val="16"/>
                                <w:szCs w:val="16"/>
                              </w:rPr>
                              <w:t xml:space="preserve"> to </w:t>
                            </w:r>
                            <w:r w:rsidR="00156D8D">
                              <w:rPr>
                                <w:sz w:val="16"/>
                                <w:szCs w:val="16"/>
                              </w:rPr>
                              <w:t>4</w:t>
                            </w:r>
                            <w:r w:rsidR="0097685B" w:rsidRPr="0097685B">
                              <w:rPr>
                                <w:sz w:val="16"/>
                                <w:szCs w:val="16"/>
                              </w:rPr>
                              <w:t>0</w:t>
                            </w:r>
                            <w:r w:rsidR="00132CD4" w:rsidRPr="0097685B">
                              <w:rPr>
                                <w:sz w:val="16"/>
                                <w:szCs w:val="16"/>
                              </w:rPr>
                              <w:t xml:space="preserve"> points)</w:t>
                            </w:r>
                          </w:p>
                          <w:p w:rsidR="00132CD4" w:rsidRPr="00132CD4" w:rsidRDefault="00132CD4" w:rsidP="00132CD4">
                            <w:pPr>
                              <w:pStyle w:val="NoSpacing"/>
                              <w:rPr>
                                <w:b w:val="0"/>
                              </w:rPr>
                            </w:pPr>
                            <w:r w:rsidRPr="0097685B">
                              <w:rPr>
                                <w:b w:val="0"/>
                              </w:rPr>
                              <w:t xml:space="preserve">For this option you will </w:t>
                            </w:r>
                            <w:r w:rsidR="00DB6AAD">
                              <w:rPr>
                                <w:b w:val="0"/>
                              </w:rPr>
                              <w:t xml:space="preserve">act as a travel agent and create a poster to be used to persuade and educate people to want to travel to the country you pick.  You will include information about the 5 Themes of Geography as well as pictures.  Get a copy of the rubric </w:t>
                            </w:r>
                            <w:r w:rsidR="00B90CED">
                              <w:rPr>
                                <w:b w:val="0"/>
                              </w:rPr>
                              <w:t xml:space="preserve">from the classroom or web page </w:t>
                            </w:r>
                            <w:r w:rsidR="00DB6AAD">
                              <w:rPr>
                                <w:b w:val="0"/>
                              </w:rPr>
                              <w:t xml:space="preserve">if you plan on ordering this option.  </w:t>
                            </w:r>
                            <w:r w:rsidRPr="00132CD4">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2156" id="Text Box 25" o:spid="_x0000_s1028" type="#_x0000_t202" style="position:absolute;margin-left:469.2pt;margin-top:4.8pt;width:461.15pt;height:371.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" filled="f" stroked="f" strokeweight=".25pt">
                <v:textbox>
                  <w:txbxContent>
                    <w:p w:rsidR="00993B16" w:rsidRPr="0097685B" w:rsidRDefault="00DB6AAD" w:rsidP="00E0064A">
                      <w:pPr>
                        <w:pStyle w:val="Menuitems"/>
                        <w:jc w:val="both"/>
                      </w:pPr>
                      <w:r>
                        <w:t>Life on the Northern European Plains</w:t>
                      </w:r>
                      <w:r w:rsidR="00E0064A" w:rsidRPr="0097685B">
                        <w:t>……………………</w:t>
                      </w:r>
                      <w:r w:rsidRPr="0097685B">
                        <w:t>………………</w:t>
                      </w:r>
                      <w:r w:rsidR="00E0064A" w:rsidRPr="0097685B">
                        <w:t>………</w:t>
                      </w:r>
                      <w:proofErr w:type="gramStart"/>
                      <w:r w:rsidR="00E0064A" w:rsidRPr="0097685B">
                        <w:t>.</w:t>
                      </w:r>
                      <w:r w:rsidR="00993B16" w:rsidRPr="0097685B">
                        <w:rPr>
                          <w:i/>
                          <w:sz w:val="16"/>
                        </w:rPr>
                        <w:t>(</w:t>
                      </w:r>
                      <w:proofErr w:type="gramEnd"/>
                      <w:r w:rsidR="00993B16" w:rsidRPr="0097685B">
                        <w:rPr>
                          <w:i/>
                          <w:sz w:val="16"/>
                        </w:rPr>
                        <w:t xml:space="preserve">up to </w:t>
                      </w:r>
                      <w:r w:rsidR="0097685B" w:rsidRPr="0097685B">
                        <w:rPr>
                          <w:i/>
                          <w:sz w:val="16"/>
                        </w:rPr>
                        <w:t xml:space="preserve">20 </w:t>
                      </w:r>
                      <w:r w:rsidR="00993B16" w:rsidRPr="0097685B">
                        <w:rPr>
                          <w:i/>
                          <w:sz w:val="16"/>
                        </w:rPr>
                        <w:t>points)</w:t>
                      </w:r>
                    </w:p>
                    <w:p w:rsidR="00993B16" w:rsidRPr="0097685B" w:rsidRDefault="00DB6AAD" w:rsidP="00B90CED">
                      <w:pPr>
                        <w:pStyle w:val="Menuitemdescriptions"/>
                        <w:spacing w:before="240"/>
                      </w:pPr>
                      <w:r>
                        <w:t>For this option you will put yourself in the place of a farmer found on the Northern European Plain</w:t>
                      </w:r>
                      <w:r w:rsidR="00B90CED">
                        <w:t xml:space="preserve"> (you pick the location)</w:t>
                      </w:r>
                      <w:r>
                        <w:t>.  You need to tell what the plains are like (type of soil, landscape</w:t>
                      </w:r>
                      <w:r w:rsidR="00B90CED">
                        <w:t>)</w:t>
                      </w:r>
                      <w:r>
                        <w:t xml:space="preserve">, how you plant your crops, </w:t>
                      </w:r>
                      <w:r w:rsidR="00B90CED">
                        <w:t xml:space="preserve">how you </w:t>
                      </w:r>
                      <w:r>
                        <w:t xml:space="preserve">water the crops, </w:t>
                      </w:r>
                      <w:r w:rsidR="00B90CED">
                        <w:t xml:space="preserve">and </w:t>
                      </w:r>
                      <w:r>
                        <w:t xml:space="preserve">how you harvest the crops.  </w:t>
                      </w:r>
                      <w:r w:rsidR="00610303">
                        <w:t xml:space="preserve">You will also need to discuss how you would get your crops </w:t>
                      </w:r>
                      <w:r w:rsidR="00B90CED">
                        <w:t xml:space="preserve">from your fields and </w:t>
                      </w:r>
                      <w:r w:rsidR="00610303">
                        <w:t>out to the rest of the world – tell what route you would choose.</w:t>
                      </w:r>
                      <w:r w:rsidR="00B90CED">
                        <w:t xml:space="preserve"> </w:t>
                      </w:r>
                    </w:p>
                    <w:p w:rsidR="00610303" w:rsidRPr="0097685B" w:rsidRDefault="00610303" w:rsidP="00610303">
                      <w:pPr>
                        <w:pStyle w:val="Menuitems"/>
                        <w:spacing w:line="240" w:lineRule="auto"/>
                        <w:jc w:val="both"/>
                      </w:pPr>
                      <w:r>
                        <w:t>Mapping Madness</w:t>
                      </w:r>
                      <w:r w:rsidRPr="0097685B">
                        <w:t>…………………………………………….…….………………….</w:t>
                      </w:r>
                      <w:r w:rsidRPr="0097685B">
                        <w:rPr>
                          <w:b w:val="0"/>
                          <w:i/>
                          <w:sz w:val="14"/>
                        </w:rPr>
                        <w:t xml:space="preserve"> </w:t>
                      </w:r>
                      <w:r w:rsidRPr="0097685B">
                        <w:rPr>
                          <w:i/>
                          <w:sz w:val="16"/>
                        </w:rPr>
                        <w:t>(</w:t>
                      </w:r>
                      <w:proofErr w:type="gramStart"/>
                      <w:r w:rsidRPr="0097685B">
                        <w:rPr>
                          <w:i/>
                          <w:sz w:val="16"/>
                        </w:rPr>
                        <w:t>up</w:t>
                      </w:r>
                      <w:proofErr w:type="gramEnd"/>
                      <w:r w:rsidRPr="0097685B">
                        <w:rPr>
                          <w:i/>
                          <w:sz w:val="16"/>
                        </w:rPr>
                        <w:t xml:space="preserve"> to 20 points)</w:t>
                      </w:r>
                    </w:p>
                    <w:p w:rsidR="00610303" w:rsidRDefault="00610303" w:rsidP="00610303">
                      <w:pPr>
                        <w:pStyle w:val="Menuitemdescriptions"/>
                        <w:spacing w:line="240" w:lineRule="auto"/>
                      </w:pPr>
                      <w:r>
                        <w:t>You will need to get a blank map from the classroom and</w:t>
                      </w:r>
                      <w:r w:rsidR="00A94C62">
                        <w:t xml:space="preserve"> make it look like a physical map of Europe.  You need to </w:t>
                      </w:r>
                      <w:r>
                        <w:t xml:space="preserve">fill it with the following information:   </w:t>
                      </w:r>
                    </w:p>
                    <w:p w:rsidR="00610303" w:rsidRPr="0097685B" w:rsidRDefault="00610303" w:rsidP="00610303">
                      <w:pPr>
                        <w:pStyle w:val="Menuitemdescriptions"/>
                        <w:numPr>
                          <w:ilvl w:val="0"/>
                          <w:numId w:val="1"/>
                        </w:numPr>
                        <w:spacing w:line="240" w:lineRule="auto"/>
                        <w:jc w:val="left"/>
                      </w:pPr>
                      <w:r>
                        <w:t>Physical</w:t>
                      </w:r>
                      <w:r w:rsidR="00B90CED">
                        <w:t xml:space="preserve">/Geographic </w:t>
                      </w:r>
                      <w:r>
                        <w:t xml:space="preserve">features including mountains, rivers, plains, bodies of water (use colors) </w:t>
                      </w:r>
                    </w:p>
                    <w:p w:rsidR="00156D8D" w:rsidRPr="0097685B" w:rsidRDefault="00610303" w:rsidP="00156D8D">
                      <w:pPr>
                        <w:pStyle w:val="Menuitems"/>
                        <w:jc w:val="both"/>
                      </w:pPr>
                      <w:r w:rsidRPr="0097685B">
                        <w:t xml:space="preserve"> </w:t>
                      </w:r>
                      <w:r w:rsidR="00156D8D" w:rsidRPr="0097685B">
                        <w:t>“</w:t>
                      </w:r>
                      <w:r w:rsidR="00156D8D">
                        <w:t xml:space="preserve">Mini </w:t>
                      </w:r>
                      <w:r w:rsidR="00DB6AAD">
                        <w:t xml:space="preserve">Travel </w:t>
                      </w:r>
                      <w:r w:rsidR="00156D8D">
                        <w:t>Journal</w:t>
                      </w:r>
                      <w:r w:rsidR="00156D8D" w:rsidRPr="0097685B">
                        <w:t>” …………………..……………….……………………</w:t>
                      </w:r>
                      <w:proofErr w:type="gramStart"/>
                      <w:r w:rsidR="00156D8D" w:rsidRPr="0097685B">
                        <w:t>.</w:t>
                      </w:r>
                      <w:r w:rsidR="00156D8D" w:rsidRPr="0097685B">
                        <w:rPr>
                          <w:i/>
                          <w:sz w:val="16"/>
                        </w:rPr>
                        <w:t>(</w:t>
                      </w:r>
                      <w:proofErr w:type="gramEnd"/>
                      <w:r w:rsidR="00156D8D" w:rsidRPr="0097685B">
                        <w:rPr>
                          <w:i/>
                          <w:sz w:val="16"/>
                        </w:rPr>
                        <w:t xml:space="preserve">up to </w:t>
                      </w:r>
                      <w:r w:rsidR="00156D8D">
                        <w:rPr>
                          <w:i/>
                          <w:sz w:val="16"/>
                        </w:rPr>
                        <w:t>4</w:t>
                      </w:r>
                      <w:r w:rsidR="00156D8D" w:rsidRPr="0097685B">
                        <w:rPr>
                          <w:i/>
                          <w:sz w:val="16"/>
                        </w:rPr>
                        <w:t>0 points)</w:t>
                      </w:r>
                    </w:p>
                    <w:p w:rsidR="00156D8D" w:rsidRPr="0097685B" w:rsidRDefault="00156D8D" w:rsidP="00156D8D">
                      <w:pPr>
                        <w:pStyle w:val="Menuitemdescriptions"/>
                      </w:pPr>
                      <w:r w:rsidRPr="0097685B">
                        <w:t xml:space="preserve">You will need to </w:t>
                      </w:r>
                      <w:r>
                        <w:t>do a travel journal that includes 1 country from Western Europe and 1 country from Eastern Europe</w:t>
                      </w:r>
                      <w:r w:rsidR="00B90CED">
                        <w:t xml:space="preserve"> – </w:t>
                      </w:r>
                      <w:r w:rsidR="00B90CED" w:rsidRPr="00B90CED">
                        <w:rPr>
                          <w:b/>
                        </w:rPr>
                        <w:t>2 countries total</w:t>
                      </w:r>
                      <w:r>
                        <w:t xml:space="preserve">.  You </w:t>
                      </w:r>
                      <w:r w:rsidR="00DB6AAD">
                        <w:t xml:space="preserve">CANNOT use a country that you already used for a travel journal.  The guideline are the same as the last travel journal.  Get a copy of the rough draft (if needed) and a rubric.  The rubric must be turned in with the </w:t>
                      </w:r>
                      <w:r w:rsidR="00B90CED">
                        <w:t>final version</w:t>
                      </w:r>
                      <w:r w:rsidR="00DB6AAD">
                        <w:t>.</w:t>
                      </w:r>
                    </w:p>
                    <w:p w:rsidR="00574D31" w:rsidRPr="0097685B" w:rsidRDefault="00574D31" w:rsidP="00574D31">
                      <w:pPr>
                        <w:pStyle w:val="NoSpacing"/>
                        <w:jc w:val="both"/>
                      </w:pPr>
                    </w:p>
                    <w:p w:rsidR="00574D31" w:rsidRPr="0097685B" w:rsidRDefault="00DB6AAD" w:rsidP="00E0064A">
                      <w:pPr>
                        <w:pStyle w:val="NoSpacing"/>
                        <w:jc w:val="both"/>
                      </w:pPr>
                      <w:r>
                        <w:t>European Experiences</w:t>
                      </w:r>
                      <w:r w:rsidR="00E0064A" w:rsidRPr="0097685B">
                        <w:t>……………………………………….……………………….</w:t>
                      </w:r>
                      <w:r w:rsidR="00E0064A" w:rsidRPr="0097685B">
                        <w:rPr>
                          <w:sz w:val="18"/>
                        </w:rPr>
                        <w:t xml:space="preserve"> </w:t>
                      </w:r>
                      <w:r w:rsidR="00132CD4" w:rsidRPr="0097685B">
                        <w:rPr>
                          <w:sz w:val="16"/>
                          <w:szCs w:val="16"/>
                        </w:rPr>
                        <w:t>(</w:t>
                      </w:r>
                      <w:proofErr w:type="gramStart"/>
                      <w:r w:rsidR="00132CD4" w:rsidRPr="0097685B">
                        <w:rPr>
                          <w:sz w:val="16"/>
                          <w:szCs w:val="16"/>
                        </w:rPr>
                        <w:t>up</w:t>
                      </w:r>
                      <w:proofErr w:type="gramEnd"/>
                      <w:r w:rsidR="00132CD4" w:rsidRPr="0097685B">
                        <w:rPr>
                          <w:sz w:val="16"/>
                          <w:szCs w:val="16"/>
                        </w:rPr>
                        <w:t xml:space="preserve"> to </w:t>
                      </w:r>
                      <w:r w:rsidR="00156D8D">
                        <w:rPr>
                          <w:sz w:val="16"/>
                          <w:szCs w:val="16"/>
                        </w:rPr>
                        <w:t>4</w:t>
                      </w:r>
                      <w:r w:rsidR="0097685B" w:rsidRPr="0097685B">
                        <w:rPr>
                          <w:sz w:val="16"/>
                          <w:szCs w:val="16"/>
                        </w:rPr>
                        <w:t>0</w:t>
                      </w:r>
                      <w:r w:rsidR="00132CD4" w:rsidRPr="0097685B">
                        <w:rPr>
                          <w:sz w:val="16"/>
                          <w:szCs w:val="16"/>
                        </w:rPr>
                        <w:t xml:space="preserve"> points)</w:t>
                      </w:r>
                    </w:p>
                    <w:p w:rsidR="00132CD4" w:rsidRPr="00132CD4" w:rsidRDefault="00132CD4" w:rsidP="00132CD4">
                      <w:pPr>
                        <w:pStyle w:val="NoSpacing"/>
                        <w:rPr>
                          <w:b w:val="0"/>
                        </w:rPr>
                      </w:pPr>
                      <w:r w:rsidRPr="0097685B">
                        <w:rPr>
                          <w:b w:val="0"/>
                        </w:rPr>
                        <w:t xml:space="preserve">For this option you will </w:t>
                      </w:r>
                      <w:r w:rsidR="00DB6AAD">
                        <w:rPr>
                          <w:b w:val="0"/>
                        </w:rPr>
                        <w:t xml:space="preserve">act as a travel agent and create a poster to be used to persuade and educate people to want to travel to the country you pick.  You will include information about the 5 Themes of Geography as well as pictures.  Get a copy of the rubric </w:t>
                      </w:r>
                      <w:r w:rsidR="00B90CED">
                        <w:rPr>
                          <w:b w:val="0"/>
                        </w:rPr>
                        <w:t xml:space="preserve">from the classroom or web page </w:t>
                      </w:r>
                      <w:r w:rsidR="00DB6AAD">
                        <w:rPr>
                          <w:b w:val="0"/>
                        </w:rPr>
                        <w:t xml:space="preserve">if you plan on ordering this option.  </w:t>
                      </w:r>
                      <w:r w:rsidRPr="00132CD4">
                        <w:rPr>
                          <w:b w:val="0"/>
                        </w:rPr>
                        <w:t xml:space="preserve">  </w:t>
                      </w:r>
                    </w:p>
                  </w:txbxContent>
                </v:textbox>
                <w10:wrap anchorx="margin"/>
              </v:shape>
            </w:pict>
          </mc:Fallback>
        </mc:AlternateContent>
      </w:r>
      <w:r>
        <w:rPr>
          <w:noProof/>
        </w:rPr>
        <mc:AlternateContent>
          <mc:Choice Requires="wps">
            <w:drawing>
              <wp:anchor distT="0" distB="0" distL="114300" distR="114300" simplePos="0" relativeHeight="251749376" behindDoc="0" locked="0" layoutInCell="1" allowOverlap="1" wp14:anchorId="7EB42064" wp14:editId="5F4BA020">
                <wp:simplePos x="0" y="0"/>
                <wp:positionH relativeFrom="margin">
                  <wp:posOffset>173355</wp:posOffset>
                </wp:positionH>
                <wp:positionV relativeFrom="paragraph">
                  <wp:posOffset>72281</wp:posOffset>
                </wp:positionV>
                <wp:extent cx="5743575" cy="47453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45355"/>
                        </a:xfrm>
                        <a:prstGeom prst="rect">
                          <a:avLst/>
                        </a:prstGeom>
                        <a:noFill/>
                        <a:ln w="3175">
                          <a:noFill/>
                          <a:miter lim="800000"/>
                          <a:headEnd/>
                          <a:tailEnd/>
                        </a:ln>
                        <a:effectLst>
                          <a:glow rad="127000">
                            <a:schemeClr val="bg1"/>
                          </a:glow>
                        </a:effectLst>
                        <a:extLst>
                          <a:ext uri="{909E8E84-426E-40DD-AFC4-6F175D3DCCD1}">
                            <a14:hiddenFill xmlns:a14="http://schemas.microsoft.com/office/drawing/2010/main">
                              <a:solidFill>
                                <a:srgbClr val="FFFFFF"/>
                              </a:solidFill>
                            </a14:hiddenFill>
                          </a:ext>
                        </a:extLst>
                      </wps:spPr>
                      <wps:txbx>
                        <w:txbxContent>
                          <w:p w:rsidR="004B247A" w:rsidRPr="0097685B" w:rsidRDefault="00574D31" w:rsidP="00E0064A">
                            <w:pPr>
                              <w:pStyle w:val="Menuitems"/>
                              <w:spacing w:line="240" w:lineRule="auto"/>
                              <w:jc w:val="both"/>
                            </w:pPr>
                            <w:r w:rsidRPr="0097685B">
                              <w:t>M</w:t>
                            </w:r>
                            <w:r w:rsidR="00A94C62">
                              <w:t>ountain Madness</w:t>
                            </w:r>
                            <w:r w:rsidR="00E0064A" w:rsidRPr="0097685B">
                              <w:t>………….……………………….………………………………</w:t>
                            </w:r>
                            <w:proofErr w:type="gramStart"/>
                            <w:r w:rsidR="00E0064A" w:rsidRPr="0097685B">
                              <w:t>.</w:t>
                            </w:r>
                            <w:r w:rsidR="00987FE3" w:rsidRPr="0097685B">
                              <w:rPr>
                                <w:i/>
                                <w:sz w:val="14"/>
                              </w:rPr>
                              <w:t>(</w:t>
                            </w:r>
                            <w:proofErr w:type="gramEnd"/>
                            <w:r w:rsidR="00987FE3" w:rsidRPr="0097685B">
                              <w:rPr>
                                <w:i/>
                                <w:sz w:val="16"/>
                              </w:rPr>
                              <w:t xml:space="preserve">up to </w:t>
                            </w:r>
                            <w:r w:rsidR="00B90CED">
                              <w:rPr>
                                <w:i/>
                                <w:sz w:val="16"/>
                              </w:rPr>
                              <w:t>1</w:t>
                            </w:r>
                            <w:r w:rsidR="00467920" w:rsidRPr="0097685B">
                              <w:rPr>
                                <w:i/>
                                <w:sz w:val="16"/>
                              </w:rPr>
                              <w:t>0</w:t>
                            </w:r>
                            <w:r w:rsidR="00987FE3" w:rsidRPr="0097685B">
                              <w:rPr>
                                <w:i/>
                                <w:sz w:val="16"/>
                              </w:rPr>
                              <w:t xml:space="preserve"> points</w:t>
                            </w:r>
                            <w:r w:rsidR="00987FE3" w:rsidRPr="0097685B">
                              <w:rPr>
                                <w:i/>
                                <w:sz w:val="14"/>
                              </w:rPr>
                              <w:t>)</w:t>
                            </w:r>
                          </w:p>
                          <w:p w:rsidR="00987FE3" w:rsidRPr="0097685B" w:rsidRDefault="00A94C62" w:rsidP="00A44A8E">
                            <w:pPr>
                              <w:pStyle w:val="Menuitemdescriptions"/>
                              <w:spacing w:line="240" w:lineRule="auto"/>
                            </w:pPr>
                            <w:r>
                              <w:t xml:space="preserve">For this option you will need to tell compare/contrast the Alps and the Apennines.  In addition you </w:t>
                            </w:r>
                            <w:r w:rsidR="00B90CED">
                              <w:t xml:space="preserve">tell similarities and differences you </w:t>
                            </w:r>
                            <w:r w:rsidR="00B90CED" w:rsidRPr="00B90CED">
                              <w:rPr>
                                <w:b/>
                              </w:rPr>
                              <w:t>MUST</w:t>
                            </w:r>
                            <w:r>
                              <w:t xml:space="preserve"> include the following information for both mountains:  location, elevation, size, plant life, animals, etc.</w:t>
                            </w:r>
                          </w:p>
                          <w:p w:rsidR="004B247A" w:rsidRPr="0097685B" w:rsidRDefault="00A94C62" w:rsidP="00E0064A">
                            <w:pPr>
                              <w:pStyle w:val="Menuitems"/>
                              <w:spacing w:line="240" w:lineRule="auto"/>
                              <w:jc w:val="both"/>
                            </w:pPr>
                            <w:r>
                              <w:t>Commie to Cold War and Beyond</w:t>
                            </w:r>
                            <w:r w:rsidR="00E0064A" w:rsidRPr="0097685B">
                              <w:t>…………………….………….…………………</w:t>
                            </w:r>
                            <w:proofErr w:type="gramStart"/>
                            <w:r w:rsidR="00E0064A" w:rsidRPr="0097685B">
                              <w:t>.</w:t>
                            </w:r>
                            <w:r w:rsidR="00E0064A" w:rsidRPr="0097685B">
                              <w:rPr>
                                <w:i/>
                                <w:sz w:val="16"/>
                                <w:szCs w:val="16"/>
                              </w:rPr>
                              <w:t>(</w:t>
                            </w:r>
                            <w:proofErr w:type="gramEnd"/>
                            <w:r w:rsidR="00987FE3" w:rsidRPr="0097685B">
                              <w:rPr>
                                <w:i/>
                                <w:sz w:val="16"/>
                                <w:szCs w:val="16"/>
                              </w:rPr>
                              <w:t xml:space="preserve">up to </w:t>
                            </w:r>
                            <w:r w:rsidR="00B90CED">
                              <w:rPr>
                                <w:i/>
                                <w:sz w:val="16"/>
                                <w:szCs w:val="16"/>
                              </w:rPr>
                              <w:t>1</w:t>
                            </w:r>
                            <w:r w:rsidR="0097685B" w:rsidRPr="0097685B">
                              <w:rPr>
                                <w:i/>
                                <w:sz w:val="16"/>
                                <w:szCs w:val="16"/>
                              </w:rPr>
                              <w:t xml:space="preserve">0 </w:t>
                            </w:r>
                            <w:r w:rsidR="00987FE3" w:rsidRPr="0097685B">
                              <w:rPr>
                                <w:i/>
                                <w:sz w:val="16"/>
                                <w:szCs w:val="16"/>
                              </w:rPr>
                              <w:t>points)</w:t>
                            </w:r>
                          </w:p>
                          <w:p w:rsidR="004B247A" w:rsidRPr="0097685B" w:rsidRDefault="00B90CED" w:rsidP="00A44A8E">
                            <w:pPr>
                              <w:pStyle w:val="Menuitemdescriptions"/>
                              <w:spacing w:line="240" w:lineRule="auto"/>
                            </w:pPr>
                            <w:r>
                              <w:t xml:space="preserve">In this option you will walk an Eastern European country from falling under the control of the communist Soviet Union after WWII through the Cold War and finishing with problems they faced after the collapse of Communism and when the country became independent.  You need to talk about the problems they faced along the way as well as the problems they ran into after independence. </w:t>
                            </w:r>
                          </w:p>
                          <w:p w:rsidR="00610303" w:rsidRPr="00B90CED" w:rsidRDefault="00610303" w:rsidP="00610303">
                            <w:pPr>
                              <w:pStyle w:val="Menuitems"/>
                              <w:jc w:val="both"/>
                            </w:pPr>
                            <w:r w:rsidRPr="00B90CED">
                              <w:t>An “Artistic”</w:t>
                            </w:r>
                            <w:r w:rsidRPr="00B90CED">
                              <w:rPr>
                                <w:sz w:val="18"/>
                              </w:rPr>
                              <w:t xml:space="preserve"> </w:t>
                            </w:r>
                            <w:r w:rsidRPr="00B90CED">
                              <w:t>Approach……………………….…………………</w:t>
                            </w:r>
                            <w:r w:rsidR="00B90CED" w:rsidRPr="00B90CED">
                              <w:t>…</w:t>
                            </w:r>
                            <w:r w:rsidRPr="00B90CED">
                              <w:t>……………….</w:t>
                            </w:r>
                            <w:r w:rsidRPr="00B90CED">
                              <w:rPr>
                                <w:sz w:val="18"/>
                              </w:rPr>
                              <w:t xml:space="preserve"> </w:t>
                            </w:r>
                            <w:r w:rsidRPr="00B90CED">
                              <w:rPr>
                                <w:i/>
                                <w:sz w:val="16"/>
                                <w:szCs w:val="16"/>
                              </w:rPr>
                              <w:t>(</w:t>
                            </w:r>
                            <w:proofErr w:type="gramStart"/>
                            <w:r w:rsidRPr="00B90CED">
                              <w:rPr>
                                <w:i/>
                                <w:sz w:val="16"/>
                                <w:szCs w:val="16"/>
                              </w:rPr>
                              <w:t>up</w:t>
                            </w:r>
                            <w:proofErr w:type="gramEnd"/>
                            <w:r w:rsidRPr="00B90CED">
                              <w:rPr>
                                <w:i/>
                                <w:sz w:val="16"/>
                                <w:szCs w:val="16"/>
                              </w:rPr>
                              <w:t xml:space="preserve"> to 10 points)</w:t>
                            </w:r>
                          </w:p>
                          <w:p w:rsidR="00610303" w:rsidRPr="0097685B" w:rsidRDefault="00610303" w:rsidP="00610303">
                            <w:pPr>
                              <w:pStyle w:val="Menuitemdescriptions"/>
                            </w:pPr>
                            <w:r w:rsidRPr="00B90CED">
                              <w:t xml:space="preserve">Showcase your talents by playing, singing, dancing, drawing, etc. You need to perform between 30-60 seconds of a song/dance that comes from Europe.   If you perform for a small group setting you will get 8 points.  If you perform for the class it will be worth 10 points.  </w:t>
                            </w:r>
                            <w:bookmarkStart w:id="0" w:name="_GoBack"/>
                            <w:bookmarkEnd w:id="0"/>
                          </w:p>
                          <w:p w:rsidR="004B247A" w:rsidRPr="0097685B" w:rsidRDefault="00B90CED" w:rsidP="00E0064A">
                            <w:pPr>
                              <w:pStyle w:val="Menuitems"/>
                              <w:spacing w:line="240" w:lineRule="auto"/>
                              <w:jc w:val="both"/>
                            </w:pPr>
                            <w:r>
                              <w:t>England vs. Scotland</w:t>
                            </w:r>
                            <w:r w:rsidR="00E0064A" w:rsidRPr="0097685B">
                              <w:t>…………………………</w:t>
                            </w:r>
                            <w:r w:rsidRPr="0097685B">
                              <w:t>…………</w:t>
                            </w:r>
                            <w:r w:rsidR="00E0064A" w:rsidRPr="0097685B">
                              <w:t>…….…………………….</w:t>
                            </w:r>
                            <w:r w:rsidR="00E0064A" w:rsidRPr="0097685B">
                              <w:rPr>
                                <w:b w:val="0"/>
                                <w:i/>
                                <w:sz w:val="14"/>
                              </w:rPr>
                              <w:t xml:space="preserve"> </w:t>
                            </w:r>
                            <w:r w:rsidR="00987FE3" w:rsidRPr="0097685B">
                              <w:rPr>
                                <w:i/>
                                <w:sz w:val="16"/>
                              </w:rPr>
                              <w:t>(</w:t>
                            </w:r>
                            <w:proofErr w:type="gramStart"/>
                            <w:r w:rsidR="00987FE3" w:rsidRPr="0097685B">
                              <w:rPr>
                                <w:i/>
                                <w:sz w:val="16"/>
                              </w:rPr>
                              <w:t>up</w:t>
                            </w:r>
                            <w:proofErr w:type="gramEnd"/>
                            <w:r w:rsidR="00987FE3" w:rsidRPr="0097685B">
                              <w:rPr>
                                <w:i/>
                                <w:sz w:val="16"/>
                              </w:rPr>
                              <w:t xml:space="preserve"> to </w:t>
                            </w:r>
                            <w:r>
                              <w:rPr>
                                <w:i/>
                                <w:sz w:val="16"/>
                              </w:rPr>
                              <w:t>1</w:t>
                            </w:r>
                            <w:r w:rsidR="0097685B" w:rsidRPr="0097685B">
                              <w:rPr>
                                <w:i/>
                                <w:sz w:val="16"/>
                              </w:rPr>
                              <w:t>0</w:t>
                            </w:r>
                            <w:r w:rsidR="00E0064A" w:rsidRPr="0097685B">
                              <w:rPr>
                                <w:i/>
                                <w:sz w:val="16"/>
                              </w:rPr>
                              <w:t xml:space="preserve"> </w:t>
                            </w:r>
                            <w:r w:rsidR="00987FE3" w:rsidRPr="0097685B">
                              <w:rPr>
                                <w:i/>
                                <w:sz w:val="16"/>
                              </w:rPr>
                              <w:t>points)</w:t>
                            </w:r>
                          </w:p>
                          <w:p w:rsidR="004B247A" w:rsidRDefault="00B90CED" w:rsidP="00987FE3">
                            <w:pPr>
                              <w:pStyle w:val="Menuitemdescriptions"/>
                            </w:pPr>
                            <w:r>
                              <w:t>You will need to compare/contrast the 3 areas of England with the 3 regions of Scotland.  This means similarities and differences.  You must use all 6 regions in your answer.</w:t>
                            </w:r>
                          </w:p>
                          <w:p w:rsidR="00FB47C7" w:rsidRDefault="00FB47C7" w:rsidP="00574D31">
                            <w:pPr>
                              <w:pStyle w:val="NoSpacing"/>
                              <w:jc w:val="both"/>
                            </w:pPr>
                          </w:p>
                          <w:p w:rsidR="00574D31" w:rsidRDefault="00574D31" w:rsidP="00574D31">
                            <w:pPr>
                              <w:pStyle w:val="NoSpacing"/>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2064" id="_x0000_s1029" type="#_x0000_t202" style="position:absolute;margin-left:13.65pt;margin-top:5.7pt;width:452.25pt;height:373.6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" filled="f" stroked="f" strokeweight=".25pt">
                <v:textbox>
                  <w:txbxContent>
                    <w:p w:rsidR="004B247A" w:rsidRPr="0097685B" w:rsidRDefault="00574D31" w:rsidP="00E0064A">
                      <w:pPr>
                        <w:pStyle w:val="Menuitems"/>
                        <w:spacing w:line="240" w:lineRule="auto"/>
                        <w:jc w:val="both"/>
                      </w:pPr>
                      <w:r w:rsidRPr="0097685B">
                        <w:t>M</w:t>
                      </w:r>
                      <w:r w:rsidR="00A94C62">
                        <w:t>ountain Madness</w:t>
                      </w:r>
                      <w:r w:rsidR="00E0064A" w:rsidRPr="0097685B">
                        <w:t>………….……………………….………………………………</w:t>
                      </w:r>
                      <w:proofErr w:type="gramStart"/>
                      <w:r w:rsidR="00E0064A" w:rsidRPr="0097685B">
                        <w:t>.</w:t>
                      </w:r>
                      <w:r w:rsidR="00987FE3" w:rsidRPr="0097685B">
                        <w:rPr>
                          <w:i/>
                          <w:sz w:val="14"/>
                        </w:rPr>
                        <w:t>(</w:t>
                      </w:r>
                      <w:proofErr w:type="gramEnd"/>
                      <w:r w:rsidR="00987FE3" w:rsidRPr="0097685B">
                        <w:rPr>
                          <w:i/>
                          <w:sz w:val="16"/>
                        </w:rPr>
                        <w:t xml:space="preserve">up to </w:t>
                      </w:r>
                      <w:r w:rsidR="00B90CED">
                        <w:rPr>
                          <w:i/>
                          <w:sz w:val="16"/>
                        </w:rPr>
                        <w:t>1</w:t>
                      </w:r>
                      <w:r w:rsidR="00467920" w:rsidRPr="0097685B">
                        <w:rPr>
                          <w:i/>
                          <w:sz w:val="16"/>
                        </w:rPr>
                        <w:t>0</w:t>
                      </w:r>
                      <w:r w:rsidR="00987FE3" w:rsidRPr="0097685B">
                        <w:rPr>
                          <w:i/>
                          <w:sz w:val="16"/>
                        </w:rPr>
                        <w:t xml:space="preserve"> points</w:t>
                      </w:r>
                      <w:r w:rsidR="00987FE3" w:rsidRPr="0097685B">
                        <w:rPr>
                          <w:i/>
                          <w:sz w:val="14"/>
                        </w:rPr>
                        <w:t>)</w:t>
                      </w:r>
                    </w:p>
                    <w:p w:rsidR="00987FE3" w:rsidRPr="0097685B" w:rsidRDefault="00A94C62" w:rsidP="00A44A8E">
                      <w:pPr>
                        <w:pStyle w:val="Menuitemdescriptions"/>
                        <w:spacing w:line="240" w:lineRule="auto"/>
                      </w:pPr>
                      <w:r>
                        <w:t xml:space="preserve">For this option you will need to tell compare/contrast the Alps and the Apennines.  In addition you </w:t>
                      </w:r>
                      <w:r w:rsidR="00B90CED">
                        <w:t xml:space="preserve">tell similarities and differences you </w:t>
                      </w:r>
                      <w:r w:rsidR="00B90CED" w:rsidRPr="00B90CED">
                        <w:rPr>
                          <w:b/>
                        </w:rPr>
                        <w:t>MUST</w:t>
                      </w:r>
                      <w:r>
                        <w:t xml:space="preserve"> include the following information for both mountains:  location, elevation, size, plant life, animals, etc.</w:t>
                      </w:r>
                    </w:p>
                    <w:p w:rsidR="004B247A" w:rsidRPr="0097685B" w:rsidRDefault="00A94C62" w:rsidP="00E0064A">
                      <w:pPr>
                        <w:pStyle w:val="Menuitems"/>
                        <w:spacing w:line="240" w:lineRule="auto"/>
                        <w:jc w:val="both"/>
                      </w:pPr>
                      <w:r>
                        <w:t>Commie to Cold War and Beyond</w:t>
                      </w:r>
                      <w:r w:rsidR="00E0064A" w:rsidRPr="0097685B">
                        <w:t>…………………….………….…………………</w:t>
                      </w:r>
                      <w:proofErr w:type="gramStart"/>
                      <w:r w:rsidR="00E0064A" w:rsidRPr="0097685B">
                        <w:t>.</w:t>
                      </w:r>
                      <w:r w:rsidR="00E0064A" w:rsidRPr="0097685B">
                        <w:rPr>
                          <w:i/>
                          <w:sz w:val="16"/>
                          <w:szCs w:val="16"/>
                        </w:rPr>
                        <w:t>(</w:t>
                      </w:r>
                      <w:proofErr w:type="gramEnd"/>
                      <w:r w:rsidR="00987FE3" w:rsidRPr="0097685B">
                        <w:rPr>
                          <w:i/>
                          <w:sz w:val="16"/>
                          <w:szCs w:val="16"/>
                        </w:rPr>
                        <w:t xml:space="preserve">up to </w:t>
                      </w:r>
                      <w:r w:rsidR="00B90CED">
                        <w:rPr>
                          <w:i/>
                          <w:sz w:val="16"/>
                          <w:szCs w:val="16"/>
                        </w:rPr>
                        <w:t>1</w:t>
                      </w:r>
                      <w:r w:rsidR="0097685B" w:rsidRPr="0097685B">
                        <w:rPr>
                          <w:i/>
                          <w:sz w:val="16"/>
                          <w:szCs w:val="16"/>
                        </w:rPr>
                        <w:t xml:space="preserve">0 </w:t>
                      </w:r>
                      <w:r w:rsidR="00987FE3" w:rsidRPr="0097685B">
                        <w:rPr>
                          <w:i/>
                          <w:sz w:val="16"/>
                          <w:szCs w:val="16"/>
                        </w:rPr>
                        <w:t>points)</w:t>
                      </w:r>
                    </w:p>
                    <w:p w:rsidR="004B247A" w:rsidRPr="0097685B" w:rsidRDefault="00B90CED" w:rsidP="00A44A8E">
                      <w:pPr>
                        <w:pStyle w:val="Menuitemdescriptions"/>
                        <w:spacing w:line="240" w:lineRule="auto"/>
                      </w:pPr>
                      <w:r>
                        <w:t xml:space="preserve">In this option you will walk an Eastern European country from falling under the control of the communist Soviet Union after WWII through the Cold War and finishing with problems they faced after the collapse of Communism and when the country became independent.  You need to talk about the problems they faced along the way as well as the problems they ran into after independence. </w:t>
                      </w:r>
                    </w:p>
                    <w:p w:rsidR="00610303" w:rsidRPr="00B90CED" w:rsidRDefault="00610303" w:rsidP="00610303">
                      <w:pPr>
                        <w:pStyle w:val="Menuitems"/>
                        <w:jc w:val="both"/>
                      </w:pPr>
                      <w:r w:rsidRPr="00B90CED">
                        <w:t>An “Artistic”</w:t>
                      </w:r>
                      <w:r w:rsidRPr="00B90CED">
                        <w:rPr>
                          <w:sz w:val="18"/>
                        </w:rPr>
                        <w:t xml:space="preserve"> </w:t>
                      </w:r>
                      <w:r w:rsidRPr="00B90CED">
                        <w:t>Approach……………………….…………………</w:t>
                      </w:r>
                      <w:r w:rsidR="00B90CED" w:rsidRPr="00B90CED">
                        <w:t>…</w:t>
                      </w:r>
                      <w:r w:rsidRPr="00B90CED">
                        <w:t>……………….</w:t>
                      </w:r>
                      <w:r w:rsidRPr="00B90CED">
                        <w:rPr>
                          <w:sz w:val="18"/>
                        </w:rPr>
                        <w:t xml:space="preserve"> </w:t>
                      </w:r>
                      <w:r w:rsidRPr="00B90CED">
                        <w:rPr>
                          <w:i/>
                          <w:sz w:val="16"/>
                          <w:szCs w:val="16"/>
                        </w:rPr>
                        <w:t>(</w:t>
                      </w:r>
                      <w:proofErr w:type="gramStart"/>
                      <w:r w:rsidRPr="00B90CED">
                        <w:rPr>
                          <w:i/>
                          <w:sz w:val="16"/>
                          <w:szCs w:val="16"/>
                        </w:rPr>
                        <w:t>up</w:t>
                      </w:r>
                      <w:proofErr w:type="gramEnd"/>
                      <w:r w:rsidRPr="00B90CED">
                        <w:rPr>
                          <w:i/>
                          <w:sz w:val="16"/>
                          <w:szCs w:val="16"/>
                        </w:rPr>
                        <w:t xml:space="preserve"> to 10 points)</w:t>
                      </w:r>
                    </w:p>
                    <w:p w:rsidR="00610303" w:rsidRPr="0097685B" w:rsidRDefault="00610303" w:rsidP="00610303">
                      <w:pPr>
                        <w:pStyle w:val="Menuitemdescriptions"/>
                      </w:pPr>
                      <w:r w:rsidRPr="00B90CED">
                        <w:t xml:space="preserve">Showcase your talents by playing, singing, dancing, drawing, etc. You need to perform between 30-60 seconds of a song/dance that comes from Europe.   If you perform for a small group setting you will get 8 points.  If you perform for the class it will be worth 10 points.  </w:t>
                      </w:r>
                      <w:bookmarkStart w:id="1" w:name="_GoBack"/>
                      <w:bookmarkEnd w:id="1"/>
                    </w:p>
                    <w:p w:rsidR="004B247A" w:rsidRPr="0097685B" w:rsidRDefault="00B90CED" w:rsidP="00E0064A">
                      <w:pPr>
                        <w:pStyle w:val="Menuitems"/>
                        <w:spacing w:line="240" w:lineRule="auto"/>
                        <w:jc w:val="both"/>
                      </w:pPr>
                      <w:r>
                        <w:t>England vs. Scotland</w:t>
                      </w:r>
                      <w:r w:rsidR="00E0064A" w:rsidRPr="0097685B">
                        <w:t>…………………………</w:t>
                      </w:r>
                      <w:r w:rsidRPr="0097685B">
                        <w:t>…………</w:t>
                      </w:r>
                      <w:r w:rsidR="00E0064A" w:rsidRPr="0097685B">
                        <w:t>…….…………………….</w:t>
                      </w:r>
                      <w:r w:rsidR="00E0064A" w:rsidRPr="0097685B">
                        <w:rPr>
                          <w:b w:val="0"/>
                          <w:i/>
                          <w:sz w:val="14"/>
                        </w:rPr>
                        <w:t xml:space="preserve"> </w:t>
                      </w:r>
                      <w:r w:rsidR="00987FE3" w:rsidRPr="0097685B">
                        <w:rPr>
                          <w:i/>
                          <w:sz w:val="16"/>
                        </w:rPr>
                        <w:t>(</w:t>
                      </w:r>
                      <w:proofErr w:type="gramStart"/>
                      <w:r w:rsidR="00987FE3" w:rsidRPr="0097685B">
                        <w:rPr>
                          <w:i/>
                          <w:sz w:val="16"/>
                        </w:rPr>
                        <w:t>up</w:t>
                      </w:r>
                      <w:proofErr w:type="gramEnd"/>
                      <w:r w:rsidR="00987FE3" w:rsidRPr="0097685B">
                        <w:rPr>
                          <w:i/>
                          <w:sz w:val="16"/>
                        </w:rPr>
                        <w:t xml:space="preserve"> to </w:t>
                      </w:r>
                      <w:r>
                        <w:rPr>
                          <w:i/>
                          <w:sz w:val="16"/>
                        </w:rPr>
                        <w:t>1</w:t>
                      </w:r>
                      <w:r w:rsidR="0097685B" w:rsidRPr="0097685B">
                        <w:rPr>
                          <w:i/>
                          <w:sz w:val="16"/>
                        </w:rPr>
                        <w:t>0</w:t>
                      </w:r>
                      <w:r w:rsidR="00E0064A" w:rsidRPr="0097685B">
                        <w:rPr>
                          <w:i/>
                          <w:sz w:val="16"/>
                        </w:rPr>
                        <w:t xml:space="preserve"> </w:t>
                      </w:r>
                      <w:r w:rsidR="00987FE3" w:rsidRPr="0097685B">
                        <w:rPr>
                          <w:i/>
                          <w:sz w:val="16"/>
                        </w:rPr>
                        <w:t>points)</w:t>
                      </w:r>
                    </w:p>
                    <w:p w:rsidR="004B247A" w:rsidRDefault="00B90CED" w:rsidP="00987FE3">
                      <w:pPr>
                        <w:pStyle w:val="Menuitemdescriptions"/>
                      </w:pPr>
                      <w:r>
                        <w:t>You will need to compare/contrast the 3 areas of England with the 3 regions of Scotland.  This means similarities and differences.  You must use all 6 regions in your answer.</w:t>
                      </w:r>
                    </w:p>
                    <w:p w:rsidR="00FB47C7" w:rsidRDefault="00FB47C7" w:rsidP="00574D31">
                      <w:pPr>
                        <w:pStyle w:val="NoSpacing"/>
                        <w:jc w:val="both"/>
                      </w:pPr>
                    </w:p>
                    <w:p w:rsidR="00574D31" w:rsidRDefault="00574D31" w:rsidP="00574D31">
                      <w:pPr>
                        <w:pStyle w:val="NoSpacing"/>
                        <w:jc w:val="both"/>
                      </w:pPr>
                    </w:p>
                  </w:txbxContent>
                </v:textbox>
                <w10:wrap anchorx="margin"/>
              </v:shape>
            </w:pict>
          </mc:Fallback>
        </mc:AlternateContent>
      </w:r>
    </w:p>
    <w:sectPr w:rsidR="00F70B9B" w:rsidSect="00574D31">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7B68"/>
    <w:multiLevelType w:val="hybridMultilevel"/>
    <w:tmpl w:val="2F40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E5"/>
    <w:rsid w:val="00035263"/>
    <w:rsid w:val="00132CD4"/>
    <w:rsid w:val="00143A84"/>
    <w:rsid w:val="0014489B"/>
    <w:rsid w:val="0014727F"/>
    <w:rsid w:val="00156D8D"/>
    <w:rsid w:val="00157F67"/>
    <w:rsid w:val="00173ACF"/>
    <w:rsid w:val="001C4D81"/>
    <w:rsid w:val="00236E93"/>
    <w:rsid w:val="00257069"/>
    <w:rsid w:val="002A3EC5"/>
    <w:rsid w:val="00342454"/>
    <w:rsid w:val="004164B5"/>
    <w:rsid w:val="00426E9A"/>
    <w:rsid w:val="00467920"/>
    <w:rsid w:val="004B247A"/>
    <w:rsid w:val="004D4C42"/>
    <w:rsid w:val="00525D0F"/>
    <w:rsid w:val="00574D31"/>
    <w:rsid w:val="00610303"/>
    <w:rsid w:val="006170B2"/>
    <w:rsid w:val="00645284"/>
    <w:rsid w:val="00684F98"/>
    <w:rsid w:val="0072343C"/>
    <w:rsid w:val="0074624D"/>
    <w:rsid w:val="007651E5"/>
    <w:rsid w:val="007E22E2"/>
    <w:rsid w:val="00826D8F"/>
    <w:rsid w:val="008B2E78"/>
    <w:rsid w:val="008B3DCC"/>
    <w:rsid w:val="0097685B"/>
    <w:rsid w:val="00987FE3"/>
    <w:rsid w:val="00992777"/>
    <w:rsid w:val="00993B16"/>
    <w:rsid w:val="00A44A8E"/>
    <w:rsid w:val="00A63BBE"/>
    <w:rsid w:val="00A94C62"/>
    <w:rsid w:val="00B90CED"/>
    <w:rsid w:val="00BD237C"/>
    <w:rsid w:val="00C71DB5"/>
    <w:rsid w:val="00CC2FC4"/>
    <w:rsid w:val="00CE272D"/>
    <w:rsid w:val="00CE56B6"/>
    <w:rsid w:val="00DB6AAD"/>
    <w:rsid w:val="00E0064A"/>
    <w:rsid w:val="00ED7B44"/>
    <w:rsid w:val="00F274E2"/>
    <w:rsid w:val="00F70B9B"/>
    <w:rsid w:val="00FB47C7"/>
    <w:rsid w:val="00FB651F"/>
    <w:rsid w:val="00FE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63E7F-8E4E-4484-B175-126C669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E2"/>
    <w:pPr>
      <w:spacing w:before="360" w:after="0"/>
      <w:jc w:val="center"/>
    </w:pPr>
    <w:rPr>
      <w:rFonts w:ascii="Calisto MT" w:hAnsi="Calisto MT"/>
      <w:b/>
      <w:i/>
      <w:color w:val="17365D" w:themeColor="text2" w:themeShade="BF"/>
    </w:rPr>
  </w:style>
  <w:style w:type="paragraph" w:styleId="Heading1">
    <w:name w:val="heading 1"/>
    <w:next w:val="Normal"/>
    <w:link w:val="Heading1Char"/>
    <w:uiPriority w:val="9"/>
    <w:qFormat/>
    <w:rsid w:val="007E22E2"/>
    <w:pPr>
      <w:keepNext/>
      <w:keepLines/>
      <w:spacing w:after="0" w:line="240" w:lineRule="auto"/>
      <w:jc w:val="center"/>
      <w:outlineLvl w:val="0"/>
    </w:pPr>
    <w:rPr>
      <w:rFonts w:asciiTheme="majorHAnsi" w:eastAsiaTheme="majorEastAsia" w:hAnsiTheme="majorHAnsi" w:cstheme="majorBidi"/>
      <w:bCs/>
      <w:i/>
      <w:color w:val="FFFFFF" w:themeColor="background1"/>
      <w:sz w:val="112"/>
      <w:szCs w:val="28"/>
    </w:rPr>
  </w:style>
  <w:style w:type="paragraph" w:styleId="Heading2">
    <w:name w:val="heading 2"/>
    <w:basedOn w:val="Normal"/>
    <w:next w:val="Normal"/>
    <w:link w:val="Heading2Char"/>
    <w:uiPriority w:val="9"/>
    <w:unhideWhenUsed/>
    <w:qFormat/>
    <w:rsid w:val="007E22E2"/>
    <w:pPr>
      <w:keepNext/>
      <w:keepLines/>
      <w:spacing w:before="200" w:line="240" w:lineRule="auto"/>
      <w:outlineLvl w:val="1"/>
    </w:pPr>
    <w:rPr>
      <w:rFonts w:asciiTheme="majorHAnsi" w:eastAsiaTheme="majorEastAsia" w:hAnsiTheme="majorHAnsi" w:cstheme="majorBidi"/>
      <w:bCs/>
      <w:i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4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7A"/>
    <w:rPr>
      <w:rFonts w:ascii="Tahoma" w:hAnsi="Tahoma" w:cs="Tahoma"/>
      <w:sz w:val="16"/>
      <w:szCs w:val="16"/>
    </w:rPr>
  </w:style>
  <w:style w:type="character" w:styleId="PlaceholderText">
    <w:name w:val="Placeholder Text"/>
    <w:basedOn w:val="DefaultParagraphFont"/>
    <w:uiPriority w:val="99"/>
    <w:semiHidden/>
    <w:rsid w:val="004B247A"/>
    <w:rPr>
      <w:color w:val="808080"/>
    </w:rPr>
  </w:style>
  <w:style w:type="character" w:customStyle="1" w:styleId="Heading2Char">
    <w:name w:val="Heading 2 Char"/>
    <w:basedOn w:val="DefaultParagraphFont"/>
    <w:link w:val="Heading2"/>
    <w:uiPriority w:val="9"/>
    <w:rsid w:val="007E22E2"/>
    <w:rPr>
      <w:rFonts w:asciiTheme="majorHAnsi" w:eastAsiaTheme="majorEastAsia" w:hAnsiTheme="majorHAnsi" w:cstheme="majorBidi"/>
      <w:b/>
      <w:bCs/>
      <w:color w:val="17365D" w:themeColor="text2" w:themeShade="BF"/>
      <w:sz w:val="36"/>
      <w:szCs w:val="26"/>
    </w:rPr>
  </w:style>
  <w:style w:type="character" w:customStyle="1" w:styleId="Heading1Char">
    <w:name w:val="Heading 1 Char"/>
    <w:basedOn w:val="DefaultParagraphFont"/>
    <w:link w:val="Heading1"/>
    <w:uiPriority w:val="9"/>
    <w:rsid w:val="007E22E2"/>
    <w:rPr>
      <w:rFonts w:asciiTheme="majorHAnsi" w:eastAsiaTheme="majorEastAsia" w:hAnsiTheme="majorHAnsi" w:cstheme="majorBidi"/>
      <w:bCs/>
      <w:i/>
      <w:color w:val="FFFFFF" w:themeColor="background1"/>
      <w:sz w:val="112"/>
      <w:szCs w:val="28"/>
    </w:rPr>
  </w:style>
  <w:style w:type="paragraph" w:customStyle="1" w:styleId="Menuitems">
    <w:name w:val="Menu items"/>
    <w:basedOn w:val="Normal"/>
    <w:qFormat/>
    <w:rsid w:val="007E22E2"/>
    <w:rPr>
      <w:rFonts w:asciiTheme="majorHAnsi" w:hAnsiTheme="majorHAnsi"/>
      <w:i w:val="0"/>
    </w:rPr>
  </w:style>
  <w:style w:type="paragraph" w:customStyle="1" w:styleId="Menuitemdescriptions">
    <w:name w:val="Menu item descriptions"/>
    <w:basedOn w:val="Normal"/>
    <w:qFormat/>
    <w:rsid w:val="007E22E2"/>
    <w:pPr>
      <w:spacing w:before="120"/>
    </w:pPr>
    <w:rPr>
      <w:rFonts w:asciiTheme="minorHAnsi" w:hAnsiTheme="minorHAnsi"/>
      <w:b w:val="0"/>
      <w:szCs w:val="20"/>
    </w:rPr>
  </w:style>
  <w:style w:type="paragraph" w:styleId="NoSpacing">
    <w:name w:val="No Spacing"/>
    <w:uiPriority w:val="1"/>
    <w:qFormat/>
    <w:rsid w:val="00F274E2"/>
    <w:pPr>
      <w:spacing w:after="0" w:line="240" w:lineRule="auto"/>
      <w:jc w:val="center"/>
    </w:pPr>
    <w:rPr>
      <w:rFonts w:ascii="Calisto MT" w:hAnsi="Calisto MT"/>
      <w:b/>
      <w:i/>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ton\AppData\Roaming\Microsoft\Templates\Party%20menu%20(floral%20design).dotx" TargetMode="External"/></Relationships>
</file>

<file path=word/theme/theme1.xml><?xml version="1.0" encoding="utf-8"?>
<a:theme xmlns:a="http://schemas.openxmlformats.org/drawingml/2006/main" name="Flor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ral theme">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6EC96F3-7681-4ADE-A5A1-27EBABC1F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Party menu (floral design)</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Party menu (floral design)</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menu (floral design)</dc:title>
  <dc:creator>David Johnston (Teacher - HS Social Studies)</dc:creator>
  <cp:lastModifiedBy>David Johnston (Teacher - HS Social Studies)</cp:lastModifiedBy>
  <cp:revision>2</cp:revision>
  <cp:lastPrinted>2016-01-18T19:30:00Z</cp:lastPrinted>
  <dcterms:created xsi:type="dcterms:W3CDTF">2016-01-18T19:44:00Z</dcterms:created>
  <dcterms:modified xsi:type="dcterms:W3CDTF">2016-01-18T19:44:00Z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TC102448031033</vt:lpwstr>
  </property>
</Properties>
</file>